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42" w:rsidRDefault="00B07342" w:rsidP="000269E1">
      <w:pPr>
        <w:pStyle w:val="Titel"/>
      </w:pPr>
      <w:r>
        <w:t>Formatierungsvorgaben für Beiträge zur Mensch &amp; Computer 20</w:t>
      </w:r>
      <w:r w:rsidR="00810E21">
        <w:t>xx</w:t>
      </w:r>
    </w:p>
    <w:p w:rsidR="000269E1" w:rsidRPr="00810E21" w:rsidRDefault="00810E21" w:rsidP="00810E21">
      <w:pPr>
        <w:pStyle w:val="Autor"/>
      </w:pPr>
      <w:bookmarkStart w:id="0" w:name="_Toc414093461"/>
      <w:bookmarkStart w:id="1" w:name="_Toc491485384"/>
      <w:bookmarkStart w:id="2" w:name="_Toc12759600"/>
      <w:r w:rsidRPr="00810E21">
        <w:t>Vorname Name</w:t>
      </w:r>
      <w:r w:rsidR="00137358" w:rsidRPr="00137358">
        <w:rPr>
          <w:vertAlign w:val="superscript"/>
        </w:rPr>
        <w:t>1</w:t>
      </w:r>
      <w:r w:rsidR="00137358">
        <w:t>, Vorname Name</w:t>
      </w:r>
      <w:r w:rsidR="00137358" w:rsidRPr="00137358">
        <w:rPr>
          <w:vertAlign w:val="superscript"/>
        </w:rPr>
        <w:t>2</w:t>
      </w:r>
    </w:p>
    <w:p w:rsidR="000269E1" w:rsidRPr="001F65E2" w:rsidRDefault="00137358" w:rsidP="00810E21">
      <w:pPr>
        <w:pStyle w:val="Institution"/>
        <w:rPr>
          <w:vertAlign w:val="superscript"/>
        </w:rPr>
      </w:pPr>
      <w:r>
        <w:t xml:space="preserve">Abteilung, </w:t>
      </w:r>
      <w:r w:rsidR="00810E21" w:rsidRPr="00810E21">
        <w:t>Institution</w:t>
      </w:r>
      <w:r w:rsidRPr="00137358">
        <w:rPr>
          <w:vertAlign w:val="superscript"/>
        </w:rPr>
        <w:t>1</w:t>
      </w:r>
      <w:r w:rsidR="001F65E2">
        <w:rPr>
          <w:vertAlign w:val="superscript"/>
        </w:rPr>
        <w:br/>
      </w:r>
      <w:r>
        <w:t>Abteilung, Institution</w:t>
      </w:r>
      <w:r w:rsidRPr="00137358">
        <w:rPr>
          <w:vertAlign w:val="superscript"/>
        </w:rPr>
        <w:t>2</w:t>
      </w:r>
    </w:p>
    <w:p w:rsidR="000269E1" w:rsidRDefault="000269E1" w:rsidP="000269E1">
      <w:pPr>
        <w:pStyle w:val="Zusammenfassung"/>
      </w:pPr>
      <w:r>
        <w:t>Zusammenfassung</w:t>
      </w:r>
    </w:p>
    <w:p w:rsidR="000269E1" w:rsidRDefault="000269E1" w:rsidP="000269E1">
      <w:pPr>
        <w:pStyle w:val="Zusammenfassungstext"/>
      </w:pPr>
      <w:r>
        <w:t>In diesem Text wird Ihnen erläutert, wie Sie Ihren Beitrag für die Konferenz Mensch &amp; Computer 20</w:t>
      </w:r>
      <w:r w:rsidR="00810E21">
        <w:t>xx</w:t>
      </w:r>
      <w:r>
        <w:t xml:space="preserve"> einreichen sollen. Das Layout dieses Dokumentes entspricht diesen Vorgaben und ist damit gleichzeitig ein Beispiel. Bitte verwenden Sie als Textverarbeitung MS Word (ab Version Word 2000) und die </w:t>
      </w:r>
      <w:r w:rsidR="00500AED">
        <w:t>Datei „Autorenrichtlinien</w:t>
      </w:r>
      <w:bookmarkStart w:id="3" w:name="_GoBack"/>
      <w:bookmarkEnd w:id="3"/>
      <w:r>
        <w:t>.dot</w:t>
      </w:r>
      <w:r w:rsidR="00416D98">
        <w:t>(x)</w:t>
      </w:r>
      <w:r>
        <w:t>“ als Vorlage.</w:t>
      </w:r>
    </w:p>
    <w:p w:rsidR="000269E1" w:rsidRDefault="000269E1" w:rsidP="000269E1">
      <w:pPr>
        <w:pStyle w:val="berschrift1"/>
      </w:pPr>
      <w:r>
        <w:t>Einleitung</w:t>
      </w:r>
      <w:bookmarkEnd w:id="0"/>
      <w:bookmarkEnd w:id="1"/>
      <w:bookmarkEnd w:id="2"/>
    </w:p>
    <w:p w:rsidR="000269E1" w:rsidRDefault="000269E1" w:rsidP="000269E1">
      <w:r>
        <w:t xml:space="preserve">Um ein einheitliches Erscheinungsbild des Tagungsbandes zu erreichen, sollen alle </w:t>
      </w:r>
      <w:r w:rsidR="00810E21">
        <w:t>Autoren</w:t>
      </w:r>
      <w:r>
        <w:t xml:space="preserve"> ihre Beiträge in dem hier beschriebenen Format einreichen. Bitte reichen Sie Ihren Beitrag auch schon zur Begutachtung in dieser Form ein. Sie ermöglichen uns damit, die Länge Ihres Beitrags </w:t>
      </w:r>
      <w:r w:rsidRPr="00B603CD">
        <w:t>einzuschätzen</w:t>
      </w:r>
      <w:r>
        <w:t xml:space="preserve"> und erleichtern sich selbst – falls Ihr Beitrag angenommen wird – die Arbeit für die Endfassung. Angenommene Beiträge werden nur dann im Tagungsband erscheinen, wenn sie fristgerecht in dem hier beschriebenen Format vorliegen.</w:t>
      </w:r>
    </w:p>
    <w:p w:rsidR="00810E21" w:rsidRDefault="00810E21" w:rsidP="000269E1">
      <w:r>
        <w:t xml:space="preserve">Der Tagungsband </w:t>
      </w:r>
      <w:r w:rsidR="00200927">
        <w:t xml:space="preserve">wird wie in den Vorjahren durch den </w:t>
      </w:r>
      <w:proofErr w:type="spellStart"/>
      <w:r w:rsidR="00200927">
        <w:t>Oldenbourg</w:t>
      </w:r>
      <w:proofErr w:type="spellEnd"/>
      <w:r w:rsidR="00200927">
        <w:t xml:space="preserve"> Wissenschaftsverlag publiziert und </w:t>
      </w:r>
      <w:r>
        <w:t>erscheint in einer digitalen Fassung als Open Access und ist gleichzeitig in gedruckter Version im Print-on-</w:t>
      </w:r>
      <w:proofErr w:type="spellStart"/>
      <w:r>
        <w:t>demand</w:t>
      </w:r>
      <w:proofErr w:type="spellEnd"/>
      <w:r>
        <w:t>-Verfahren erhältlich.</w:t>
      </w:r>
    </w:p>
    <w:p w:rsidR="000269E1" w:rsidRDefault="000269E1" w:rsidP="000269E1">
      <w:pPr>
        <w:pStyle w:val="berschrift1"/>
      </w:pPr>
      <w:r>
        <w:t>Allgemeines</w:t>
      </w:r>
    </w:p>
    <w:p w:rsidR="000269E1" w:rsidRDefault="005669BC" w:rsidP="000269E1">
      <w:r>
        <w:t xml:space="preserve">Am einfachsten benutzen </w:t>
      </w:r>
      <w:r w:rsidR="000269E1">
        <w:t>Sie diese Format</w:t>
      </w:r>
      <w:r>
        <w:t>vorlage</w:t>
      </w:r>
      <w:r w:rsidR="00330673">
        <w:t xml:space="preserve"> zum Formatieren Ihres Dokumentes und ersetzen diesen Text durch Ihren eigenen.</w:t>
      </w:r>
    </w:p>
    <w:p w:rsidR="000269E1" w:rsidRDefault="000269E1" w:rsidP="00C50D17">
      <w:pPr>
        <w:pStyle w:val="berschrift2"/>
      </w:pPr>
      <w:r>
        <w:lastRenderedPageBreak/>
        <w:t>Schriftart</w:t>
      </w:r>
    </w:p>
    <w:p w:rsidR="000269E1" w:rsidRDefault="000269E1" w:rsidP="000269E1">
      <w:r>
        <w:t>Als Schriftart wird Times New Roman verwendet. Die Schriftart ist als TrueType-Zeichensatz auf Windows und Mac OS Systemen serienmäßig installiert.</w:t>
      </w:r>
    </w:p>
    <w:p w:rsidR="000269E1" w:rsidRDefault="000269E1" w:rsidP="000269E1">
      <w:pPr>
        <w:pStyle w:val="berschrift2"/>
      </w:pPr>
      <w:r>
        <w:t>Satzspiegel</w:t>
      </w:r>
    </w:p>
    <w:p w:rsidR="000269E1" w:rsidRDefault="000269E1" w:rsidP="000269E1">
      <w:r>
        <w:t xml:space="preserve">Der schon eingestellte Satzspiegel beträgt 13,2 * 21,1 cm, mit folgenden Seitenrändern: </w:t>
      </w:r>
    </w:p>
    <w:p w:rsidR="000269E1" w:rsidRDefault="000269E1" w:rsidP="000269E1">
      <w:r>
        <w:tab/>
        <w:t>oben</w:t>
      </w:r>
      <w:r>
        <w:tab/>
        <w:t>4,8 cm</w:t>
      </w:r>
      <w:r>
        <w:tab/>
      </w:r>
      <w:r>
        <w:tab/>
        <w:t>innen</w:t>
      </w:r>
      <w:r>
        <w:tab/>
        <w:t>3,8 cm</w:t>
      </w:r>
    </w:p>
    <w:p w:rsidR="000269E1" w:rsidRDefault="000269E1" w:rsidP="000269E1">
      <w:r>
        <w:tab/>
        <w:t>unten</w:t>
      </w:r>
      <w:r>
        <w:tab/>
        <w:t>5,7 cm</w:t>
      </w:r>
      <w:r>
        <w:tab/>
      </w:r>
      <w:r>
        <w:tab/>
        <w:t>außen</w:t>
      </w:r>
      <w:r>
        <w:tab/>
        <w:t>4 cm.</w:t>
      </w:r>
    </w:p>
    <w:p w:rsidR="000269E1" w:rsidRDefault="000269E1" w:rsidP="000269E1">
      <w:r>
        <w:t>Lassen Sie die Kopf- und Fußzeilen auf jeden Fall leer und fügen Sie auch keine Seitennummerierung ein. Diese werden nachträglich von uns ergänzt.</w:t>
      </w:r>
    </w:p>
    <w:p w:rsidR="000269E1" w:rsidRDefault="000269E1" w:rsidP="000269E1">
      <w:pPr>
        <w:pStyle w:val="berschrift1"/>
      </w:pPr>
      <w:r>
        <w:t>Der Kopf des Beitrags</w:t>
      </w:r>
    </w:p>
    <w:p w:rsidR="000269E1" w:rsidRDefault="000269E1" w:rsidP="000269E1">
      <w:r>
        <w:t xml:space="preserve">Der Kopfbereich des Dokumentes enthält den Titel, Angaben zu den </w:t>
      </w:r>
      <w:r w:rsidR="00810E21">
        <w:t>Autoren</w:t>
      </w:r>
      <w:r>
        <w:t xml:space="preserve"> (nur in der endgültigen Druckfassung; s. u.) und eine prägnante Zusammenfassung in der Sprache Ihres Beitrages. Bitte vermeiden Sie im Titel und bei den </w:t>
      </w:r>
      <w:r w:rsidR="00810E21">
        <w:t>Autoren</w:t>
      </w:r>
      <w:r>
        <w:t xml:space="preserve">-Informationen die Silbentrennung. </w:t>
      </w:r>
    </w:p>
    <w:p w:rsidR="000269E1" w:rsidRDefault="000269E1" w:rsidP="000269E1">
      <w:pPr>
        <w:pStyle w:val="berschrift2"/>
        <w:numPr>
          <w:ilvl w:val="1"/>
          <w:numId w:val="18"/>
        </w:numPr>
      </w:pPr>
      <w:r>
        <w:t>Titel</w:t>
      </w:r>
    </w:p>
    <w:p w:rsidR="000269E1" w:rsidRDefault="000269E1" w:rsidP="000269E1">
      <w:r>
        <w:t>Der Titel Ihres Beitrages ist im Format &lt;Titel&gt; zu setzen. Bitte verwenden Sie einen kurzen, maximal zweizeiligen Titel.</w:t>
      </w:r>
    </w:p>
    <w:p w:rsidR="000269E1" w:rsidRDefault="000269E1" w:rsidP="000269E1">
      <w:pPr>
        <w:pStyle w:val="berschrift2"/>
      </w:pPr>
      <w:r>
        <w:t>Autorenangaben (nur in der endgültigen Druckfassung!)</w:t>
      </w:r>
    </w:p>
    <w:p w:rsidR="000269E1" w:rsidRDefault="000269E1" w:rsidP="000269E1">
      <w:r>
        <w:t xml:space="preserve">Die </w:t>
      </w:r>
      <w:r w:rsidR="00810E21">
        <w:t>Autoren</w:t>
      </w:r>
      <w:r>
        <w:t xml:space="preserve">-Informationen werden für die Begutachtung gesondert im Konferenzmanagementsystem erfasst. Für die Einreichung zur Begutachtung lassen Sie diese bitte weg! Wenn Ihr Beitrag angenommen wurde, ergänzen Sie die Angaben für die endgültige Druckfassung. Verwenden Sie das Format &lt;Autor&gt; für die Liste der </w:t>
      </w:r>
      <w:r w:rsidR="00810E21">
        <w:t>Autoren</w:t>
      </w:r>
      <w:r>
        <w:t>, die durch Kommata getrennt aufgelistet werden. Für die Institution(en) verwenden Sie das Format &lt;Institution&gt;. Bitte machen Sie nur Angaben zur Institution und schreiben Sie Ihre Kontaktinformationen an das Ende Ihres Beitrages, vor das Literaturverzeichnis.</w:t>
      </w:r>
    </w:p>
    <w:p w:rsidR="000269E1" w:rsidRDefault="000269E1" w:rsidP="000269E1">
      <w:pPr>
        <w:pStyle w:val="berschrift2"/>
      </w:pPr>
      <w:r>
        <w:t>Zusammenfassung</w:t>
      </w:r>
    </w:p>
    <w:p w:rsidR="000269E1" w:rsidRDefault="000269E1" w:rsidP="000269E1">
      <w:r>
        <w:t xml:space="preserve">Die Zusammenfassung sollte nicht länger als zehn Zeilen sein und es den </w:t>
      </w:r>
      <w:r w:rsidR="00810E21">
        <w:t xml:space="preserve">Lesern </w:t>
      </w:r>
      <w:r>
        <w:t xml:space="preserve"> ermöglichen, die Kernaussagen Ihres Beitrages in Kürze zu erfassen. Für die Überschrift der Zusammenfassung verwenden Sie das Format &lt;</w:t>
      </w:r>
      <w:r w:rsidR="00C50D17">
        <w:t>Zusammenfassung</w:t>
      </w:r>
      <w:r w:rsidR="00CA0EB8">
        <w:t xml:space="preserve"> </w:t>
      </w:r>
      <w:r>
        <w:t>&gt;. Die Zusammenfassung selbst wird im Format &lt;</w:t>
      </w:r>
      <w:r w:rsidR="00C50D17">
        <w:t>Zusammenfassungs</w:t>
      </w:r>
      <w:r w:rsidR="00777BFE">
        <w:t>t</w:t>
      </w:r>
      <w:r w:rsidR="00C50D17">
        <w:t>ext</w:t>
      </w:r>
      <w:r>
        <w:t>&gt; gesetzt.</w:t>
      </w:r>
    </w:p>
    <w:p w:rsidR="000269E1" w:rsidRDefault="000269E1" w:rsidP="000269E1">
      <w:pPr>
        <w:pStyle w:val="berschrift1"/>
      </w:pPr>
      <w:r>
        <w:lastRenderedPageBreak/>
        <w:t>Der Textteil</w:t>
      </w:r>
    </w:p>
    <w:p w:rsidR="000269E1" w:rsidRDefault="000269E1" w:rsidP="000269E1">
      <w:pPr>
        <w:pStyle w:val="berschrift2"/>
        <w:numPr>
          <w:ilvl w:val="1"/>
          <w:numId w:val="16"/>
        </w:numPr>
      </w:pPr>
      <w:r>
        <w:t>Überschriften</w:t>
      </w:r>
    </w:p>
    <w:p w:rsidR="000269E1" w:rsidRDefault="000269E1" w:rsidP="000269E1">
      <w:r>
        <w:t>Für Überschriften verwenden Sie die Formate &lt;Überschrift</w:t>
      </w:r>
      <w:r w:rsidR="007D3CA5">
        <w:t> </w:t>
      </w:r>
      <w:r>
        <w:t>1&gt;, &lt;Überschrift</w:t>
      </w:r>
      <w:r w:rsidR="007D3CA5">
        <w:t> </w:t>
      </w:r>
      <w:r>
        <w:t>2&gt; und &lt;Überschrift</w:t>
      </w:r>
      <w:r w:rsidR="007D3CA5">
        <w:t> </w:t>
      </w:r>
      <w:r>
        <w:t xml:space="preserve">3&gt;. Die Überschriften sind </w:t>
      </w:r>
      <w:r w:rsidR="007D3CA5">
        <w:t>(</w:t>
      </w:r>
      <w:r w:rsidR="00C021F7">
        <w:t>manuell</w:t>
      </w:r>
      <w:r w:rsidR="007D3CA5">
        <w:t>)</w:t>
      </w:r>
      <w:r w:rsidR="00C021F7">
        <w:t xml:space="preserve"> </w:t>
      </w:r>
      <w:r>
        <w:t xml:space="preserve">nach der Dezimalklassifikation durchzunummerieren. </w:t>
      </w:r>
    </w:p>
    <w:p w:rsidR="000269E1" w:rsidRDefault="000269E1" w:rsidP="000269E1">
      <w:r>
        <w:t xml:space="preserve">Wie in diesem Dokument bei den Abschnitten 4 und 4.1 zu sehen ist, wird bei zwei aufeinander folgenden Überschriften der Abstand dazwischen recht groß. Vermeiden Sie daher eine solche Situation. </w:t>
      </w:r>
      <w:r w:rsidRPr="00B603CD">
        <w:t xml:space="preserve">Zwischen zwei Überschriften steht immer ein Text. </w:t>
      </w:r>
    </w:p>
    <w:p w:rsidR="000269E1" w:rsidRDefault="000269E1" w:rsidP="000269E1">
      <w:pPr>
        <w:pStyle w:val="berschrift2"/>
      </w:pPr>
      <w:r>
        <w:t>Fließtext</w:t>
      </w:r>
    </w:p>
    <w:p w:rsidR="000269E1" w:rsidRDefault="000269E1" w:rsidP="000269E1">
      <w:r>
        <w:t>Normale Textabsätze (Fließtext) werden in der Vorlage &lt;Standard&gt; gesetzt. Um zu große Wortzwischenräume und damit ein ungleichmäßiges Druckbild zu vermeiden, verwenden Sie bitte die automatische Silbentrennung und korrigi</w:t>
      </w:r>
      <w:r w:rsidR="00DE3DA7">
        <w:t>eren Sie falsche Trennungen (z.</w:t>
      </w:r>
      <w:r>
        <w:t>B. bei Fremdwörtern) manuell nach. Bei Word können Sie die Silbentrennung unter dem Menüpunkt „Extras/Sprache“ einschalten und einen manuellen Trennstrich durch &lt;</w:t>
      </w:r>
      <w:proofErr w:type="spellStart"/>
      <w:r>
        <w:t>Ctrl</w:t>
      </w:r>
      <w:proofErr w:type="spellEnd"/>
      <w:r>
        <w:t>&gt;&lt;-&gt; (Windows) bzw. &lt;Apfel&gt;&lt;-&gt; (Mac OS) einfügen.</w:t>
      </w:r>
    </w:p>
    <w:p w:rsidR="000269E1" w:rsidRDefault="000269E1" w:rsidP="000269E1">
      <w:r>
        <w:t>Verwenden Sie ausschließlich typografisch korrekte Sonderzeichen wie „</w:t>
      </w:r>
      <w:r w:rsidR="006B75D7">
        <w:t xml:space="preserve">deutsche </w:t>
      </w:r>
      <w:r>
        <w:t>Anführungszeichen“ – in der Regel erledigt das MS Word automatisch.</w:t>
      </w:r>
    </w:p>
    <w:p w:rsidR="000269E1" w:rsidRDefault="000269E1" w:rsidP="000269E1">
      <w:r>
        <w:t xml:space="preserve">Wenn Sie Wörter im Text hervorheben wollen, benutzen Sie Times New Roman </w:t>
      </w:r>
      <w:r w:rsidRPr="0091213C">
        <w:rPr>
          <w:i/>
        </w:rPr>
        <w:t>kursiv</w:t>
      </w:r>
      <w:r>
        <w:t>. Vermeiden Sie Fett-Druck und Unterstreichungen. Verwenden Sie bitte die neue Rechtschreibung.</w:t>
      </w:r>
    </w:p>
    <w:p w:rsidR="000269E1" w:rsidRDefault="000269E1" w:rsidP="000269E1">
      <w:pPr>
        <w:pStyle w:val="berschrift2"/>
      </w:pPr>
      <w:r>
        <w:t>Fußnoten</w:t>
      </w:r>
    </w:p>
    <w:p w:rsidR="000269E1" w:rsidRDefault="000269E1" w:rsidP="000269E1">
      <w:r>
        <w:t>Fußnoten sollen mit Dezimalziffern durchnummeriert werden (Vorlage &lt;Fußnotenzeichen&gt;) und am</w:t>
      </w:r>
      <w:r w:rsidR="0087100D">
        <w:t xml:space="preserve"> Fuß jeder Seite erscheinen, d.</w:t>
      </w:r>
      <w:r>
        <w:t>h. keine Endnoten sein. Word bietet für das Einfügen von Fußnoten</w:t>
      </w:r>
      <w:r w:rsidR="00B57F83">
        <w:rPr>
          <w:rStyle w:val="Funotenzeichen"/>
        </w:rPr>
        <w:footnoteReference w:id="2"/>
      </w:r>
      <w:r>
        <w:t xml:space="preserve"> eine eigene Funktion an: unter „</w:t>
      </w:r>
      <w:r w:rsidR="00770B1A">
        <w:t>Verweise</w:t>
      </w:r>
      <w:r>
        <w:t xml:space="preserve"> -&gt; </w:t>
      </w:r>
      <w:r w:rsidR="00770B1A">
        <w:t>Fußnoten</w:t>
      </w:r>
      <w:r>
        <w:t>“ auf „Fußnote</w:t>
      </w:r>
      <w:r w:rsidR="00770B1A">
        <w:t xml:space="preserve"> einfügen</w:t>
      </w:r>
      <w:r>
        <w:t>“ klicken. Word setzt Fußnoten automatisch im richtigen Format</w:t>
      </w:r>
      <w:r w:rsidR="00770B1A">
        <w:t xml:space="preserve"> - alternativ können Sie auch </w:t>
      </w:r>
      <w:r>
        <w:t>die Vorlage &lt;Fußnotentext&gt;</w:t>
      </w:r>
      <w:r w:rsidR="00770B1A">
        <w:t xml:space="preserve"> nutzen</w:t>
      </w:r>
      <w:r>
        <w:t>.</w:t>
      </w:r>
      <w:r w:rsidR="007344B1">
        <w:t xml:space="preserve"> </w:t>
      </w:r>
      <w:r w:rsidR="00770B1A">
        <w:t xml:space="preserve">Immer sollten </w:t>
      </w:r>
      <w:r w:rsidR="007344B1">
        <w:t xml:space="preserve">Sie nach der Fußnotennummer manuell einen </w:t>
      </w:r>
      <w:r w:rsidR="00295E38">
        <w:t>Tabulator</w:t>
      </w:r>
      <w:r w:rsidR="007344B1">
        <w:t xml:space="preserve"> </w:t>
      </w:r>
      <w:r w:rsidR="00643E6D">
        <w:t>mittels &lt;</w:t>
      </w:r>
      <w:proofErr w:type="spellStart"/>
      <w:r w:rsidR="00643E6D">
        <w:t>Ctrl</w:t>
      </w:r>
      <w:proofErr w:type="spellEnd"/>
      <w:r w:rsidR="00643E6D">
        <w:t>&gt;&lt;T</w:t>
      </w:r>
      <w:r w:rsidR="004A2D88">
        <w:t>AB</w:t>
      </w:r>
      <w:r w:rsidR="00643E6D">
        <w:t xml:space="preserve">&gt; </w:t>
      </w:r>
      <w:r w:rsidR="007344B1">
        <w:t xml:space="preserve">einfügen, </w:t>
      </w:r>
      <w:r w:rsidR="00770B1A">
        <w:t xml:space="preserve">um sicherzustellen, dass </w:t>
      </w:r>
      <w:r w:rsidR="007344B1">
        <w:t>der Text bei mehrzeiligen Fußnoten an der gleichen Position beginnt.</w:t>
      </w:r>
    </w:p>
    <w:p w:rsidR="000269E1" w:rsidRDefault="000269E1" w:rsidP="000269E1">
      <w:pPr>
        <w:pStyle w:val="berschrift2"/>
      </w:pPr>
      <w:r>
        <w:lastRenderedPageBreak/>
        <w:t>Literaturverweise</w:t>
      </w:r>
    </w:p>
    <w:p w:rsidR="000269E1" w:rsidRDefault="000269E1" w:rsidP="000269E1">
      <w:r>
        <w:t>Literaturverweise erscheinen im Text in Klammern, z. B. (</w:t>
      </w:r>
      <w:proofErr w:type="spellStart"/>
      <w:r>
        <w:t>Nake</w:t>
      </w:r>
      <w:proofErr w:type="spellEnd"/>
      <w:r>
        <w:t xml:space="preserve"> 1993), oder</w:t>
      </w:r>
      <w:r w:rsidR="006E228F">
        <w:t xml:space="preserve"> bei </w:t>
      </w:r>
      <w:r>
        <w:t>Zitate</w:t>
      </w:r>
      <w:r w:rsidR="006E228F">
        <w:t xml:space="preserve">n </w:t>
      </w:r>
      <w:r>
        <w:t>in der Form (</w:t>
      </w:r>
      <w:proofErr w:type="spellStart"/>
      <w:r>
        <w:t>Nake</w:t>
      </w:r>
      <w:proofErr w:type="spellEnd"/>
      <w:r w:rsidR="00AA6254">
        <w:t> </w:t>
      </w:r>
      <w:r>
        <w:t>1993,</w:t>
      </w:r>
      <w:r w:rsidR="00C77808">
        <w:t xml:space="preserve"> </w:t>
      </w:r>
      <w:r>
        <w:t>14ff.). Bei zwei Autoren führen Sie bitte beide auf (</w:t>
      </w:r>
      <w:proofErr w:type="spellStart"/>
      <w:r>
        <w:t>Borghoff</w:t>
      </w:r>
      <w:proofErr w:type="spellEnd"/>
      <w:r w:rsidR="00141650">
        <w:t> </w:t>
      </w:r>
      <w:r>
        <w:t>&amp;</w:t>
      </w:r>
      <w:r w:rsidR="00141650">
        <w:t xml:space="preserve"> </w:t>
      </w:r>
      <w:r>
        <w:t>Schlichter 1998), bei drei oder mehr Autoren kürzen Sie mit „et al.“ ab (XXX</w:t>
      </w:r>
      <w:r w:rsidR="00AA6254">
        <w:t> </w:t>
      </w:r>
      <w:r>
        <w:t>et</w:t>
      </w:r>
      <w:r w:rsidR="00AA6254">
        <w:t> </w:t>
      </w:r>
      <w:r>
        <w:t>al.</w:t>
      </w:r>
      <w:r w:rsidR="00141650">
        <w:t> </w:t>
      </w:r>
      <w:r>
        <w:t>2001). Mehrere Literaturverweise trennen Sie innerhalb einer Klammer mit einem Semikolon.</w:t>
      </w:r>
    </w:p>
    <w:p w:rsidR="000269E1" w:rsidRDefault="000269E1" w:rsidP="000269E1">
      <w:r>
        <w:t>Angaben zur Formatierung des Literaturverzeichnisses finden Sie in Abschnitt 5.1.</w:t>
      </w:r>
    </w:p>
    <w:p w:rsidR="00BD41D1" w:rsidRDefault="00BD41D1" w:rsidP="00BD41D1">
      <w:pPr>
        <w:pStyle w:val="berschrift2"/>
      </w:pPr>
      <w:r>
        <w:t>Aufzählungen und Listen</w:t>
      </w:r>
    </w:p>
    <w:p w:rsidR="00BD41D1" w:rsidRDefault="00BD41D1" w:rsidP="00BD41D1">
      <w:r>
        <w:t>Aufzählungen werden mit der Vorlage &lt;Listenpunkt&gt; formatiert:</w:t>
      </w:r>
    </w:p>
    <w:p w:rsidR="00BD41D1" w:rsidRDefault="00BD41D1" w:rsidP="00BD41D1">
      <w:pPr>
        <w:pStyle w:val="Listenpunkt"/>
      </w:pPr>
      <w:r>
        <w:t>Aufzählung</w:t>
      </w:r>
    </w:p>
    <w:p w:rsidR="00BD41D1" w:rsidRDefault="00BD41D1" w:rsidP="00BD41D1">
      <w:pPr>
        <w:pStyle w:val="Listenpunkt"/>
      </w:pPr>
      <w:r>
        <w:t>Das auch!</w:t>
      </w:r>
    </w:p>
    <w:p w:rsidR="00BD41D1" w:rsidRDefault="00BD41D1" w:rsidP="00BD41D1">
      <w:pPr>
        <w:pStyle w:val="Listenstrich"/>
      </w:pPr>
      <w:r>
        <w:t>Die Vorlage &lt;Listenstrich&gt; erlaubt Gliederungen innerhalb einer Auflistung.</w:t>
      </w:r>
    </w:p>
    <w:p w:rsidR="00BD41D1" w:rsidRDefault="00BD41D1" w:rsidP="00BD41D1">
      <w:r>
        <w:t>Nummerierte Listen werden mit der Vorlage &lt;</w:t>
      </w:r>
      <w:proofErr w:type="spellStart"/>
      <w:r>
        <w:t>Listennr</w:t>
      </w:r>
      <w:proofErr w:type="spellEnd"/>
      <w:r>
        <w:t>.&gt; formatiert:</w:t>
      </w:r>
    </w:p>
    <w:p w:rsidR="00BD41D1" w:rsidRDefault="00BD41D1" w:rsidP="00BD41D1">
      <w:pPr>
        <w:pStyle w:val="Listennr"/>
      </w:pPr>
      <w:r>
        <w:t>Listenelement 1</w:t>
      </w:r>
    </w:p>
    <w:p w:rsidR="00BD41D1" w:rsidRDefault="00BD41D1" w:rsidP="00BD41D1">
      <w:pPr>
        <w:pStyle w:val="Listennr"/>
      </w:pPr>
      <w:r>
        <w:t>Listenelement 2</w:t>
      </w:r>
    </w:p>
    <w:p w:rsidR="00BD41D1" w:rsidRDefault="00BD41D1" w:rsidP="00322719">
      <w:pPr>
        <w:pStyle w:val="ListennroA"/>
      </w:pPr>
      <w:r>
        <w:t>Listenelement 3 usw.</w:t>
      </w:r>
    </w:p>
    <w:p w:rsidR="00BD41D1" w:rsidRDefault="00BD41D1" w:rsidP="00BD41D1">
      <w:pPr>
        <w:pStyle w:val="ListeEinzug"/>
      </w:pPr>
      <w:r>
        <w:t>Mit der Vorlage &lt;Liste Einzug&gt; können Sie zusätzliche Absätze entsprechend der Auflistung einrücken. Diese haben keinen Abstand zu den nachfolgenden Elementen. Wenn Sie den Abstand zur vorangehenden Vorlage (im Normalfall: &lt;</w:t>
      </w:r>
      <w:proofErr w:type="spellStart"/>
      <w:r>
        <w:t>Listennr</w:t>
      </w:r>
      <w:proofErr w:type="spellEnd"/>
      <w:r>
        <w:t>.&gt;) entfernen wollen, verwenden Sie dort die Vorlage &lt;</w:t>
      </w:r>
      <w:proofErr w:type="spellStart"/>
      <w:r>
        <w:t>Listennr</w:t>
      </w:r>
      <w:proofErr w:type="spellEnd"/>
      <w:r>
        <w:t xml:space="preserve">. </w:t>
      </w:r>
      <w:proofErr w:type="spellStart"/>
      <w:r w:rsidR="00322719">
        <w:t>o.A.</w:t>
      </w:r>
      <w:proofErr w:type="spellEnd"/>
      <w:r>
        <w:t>&gt; (wie hier</w:t>
      </w:r>
      <w:r w:rsidR="002E585F">
        <w:t xml:space="preserve"> bei Listenelement 3</w:t>
      </w:r>
      <w:r>
        <w:t>!).</w:t>
      </w:r>
    </w:p>
    <w:p w:rsidR="00BD41D1" w:rsidRDefault="00BD41D1" w:rsidP="00BD41D1">
      <w:pPr>
        <w:pStyle w:val="ListeEinzugmA"/>
      </w:pPr>
      <w:r>
        <w:t xml:space="preserve">Mit der Vorlage &lt;Liste Einzug </w:t>
      </w:r>
      <w:proofErr w:type="spellStart"/>
      <w:r>
        <w:t>m.A</w:t>
      </w:r>
      <w:proofErr w:type="spellEnd"/>
      <w:r>
        <w:t>.&gt; können Sie zusätzliche Absätze entsprechend der Auflistung einrücken und haben einen Endabstand zum anschließenden Text.</w:t>
      </w:r>
    </w:p>
    <w:p w:rsidR="000269E1" w:rsidRDefault="000269E1" w:rsidP="000269E1">
      <w:pPr>
        <w:pStyle w:val="berschrift2"/>
      </w:pPr>
      <w:r>
        <w:t>Tabellen und Abbildungen</w:t>
      </w:r>
    </w:p>
    <w:p w:rsidR="000269E1" w:rsidRDefault="000269E1" w:rsidP="009E61D7">
      <w:r>
        <w:t>Abbildungen und Tabellen werden getrennt durchnummeriert, z. B. Abbildung 5, Tabelle 2. Für die Legenden der Abbildungen und Tabellen verwenden Sie das Format &lt;Bildunterschrift&gt;. Der Absatz, in dem Abbildungen stehen, sollte mit der Vorlage &lt;Bild&gt; formatiert sein.</w:t>
      </w:r>
    </w:p>
    <w:p w:rsidR="00F466E7" w:rsidRPr="009E61D7" w:rsidRDefault="00F466E7" w:rsidP="009E61D7">
      <w:r>
        <w:t>Verwenden Sie in Word möglichst keine verankerten Abbildungen. Wenn die automatische Beschriftungsfunktion („Einfügen/Beschriften“) von Word benutzt wird, brauchen Sie sich nicht um die Nummerierung zu kümmern.</w:t>
      </w:r>
    </w:p>
    <w:p w:rsidR="000269E1" w:rsidRDefault="00F726C9" w:rsidP="000269E1">
      <w:pPr>
        <w:pStyle w:val="Bild"/>
      </w:pPr>
      <w:r>
        <w:rPr>
          <w:noProof/>
        </w:rPr>
        <w:lastRenderedPageBreak/>
        <w:drawing>
          <wp:inline distT="0" distB="0" distL="0" distR="0">
            <wp:extent cx="1340485" cy="1315085"/>
            <wp:effectExtent l="0" t="0" r="5715" b="5715"/>
            <wp:docPr id="1" name="Bild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01997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485" cy="1315085"/>
                    </a:xfrm>
                    <a:prstGeom prst="rect">
                      <a:avLst/>
                    </a:prstGeom>
                    <a:noFill/>
                    <a:ln>
                      <a:noFill/>
                    </a:ln>
                  </pic:spPr>
                </pic:pic>
              </a:graphicData>
            </a:graphic>
          </wp:inline>
        </w:drawing>
      </w:r>
    </w:p>
    <w:p w:rsidR="000269E1" w:rsidRPr="00943240" w:rsidRDefault="000269E1" w:rsidP="00943240">
      <w:pPr>
        <w:pStyle w:val="Beschriftung"/>
      </w:pPr>
      <w:r w:rsidRPr="00943240">
        <w:t>Abbildung 1: Format &lt;Bildunterschrift&gt;</w:t>
      </w:r>
    </w:p>
    <w:p w:rsidR="000269E1" w:rsidRDefault="00465525" w:rsidP="000269E1">
      <w:r>
        <w:t>Beachten Sie bitte, dass f</w:t>
      </w:r>
      <w:r w:rsidR="000269E1">
        <w:t xml:space="preserve">arbige Abbildungen </w:t>
      </w:r>
      <w:r>
        <w:t>aufgrund des Schwarz-/Weiß-Drucks bei der Print-on-</w:t>
      </w:r>
      <w:proofErr w:type="spellStart"/>
      <w:r>
        <w:t>demand</w:t>
      </w:r>
      <w:proofErr w:type="spellEnd"/>
      <w:r>
        <w:t>-Version unleserlich erscheinen können.</w:t>
      </w:r>
      <w:r w:rsidR="000269E1">
        <w:t xml:space="preserve"> Bitte achten Sie bei allen Abbildungen auf eine hinreichend hohe Auflösung</w:t>
      </w:r>
      <w:r>
        <w:t>, d</w:t>
      </w:r>
      <w:r w:rsidR="000269E1">
        <w:t xml:space="preserve">.h. mindestens 300 dpi </w:t>
      </w:r>
      <w:r>
        <w:t xml:space="preserve">sowohl </w:t>
      </w:r>
      <w:r w:rsidR="000269E1">
        <w:t xml:space="preserve">für Graustufenbilder </w:t>
      </w:r>
      <w:r>
        <w:t xml:space="preserve">als auch </w:t>
      </w:r>
      <w:r w:rsidR="000269E1">
        <w:t>für Strichzeichnungen. Wenn möglich, sollten Sie Vektorgrafiken verwenden, da diese auflösungsunabhängig sind und die beste Qualität bieten. Weitere Informationen zu Abbildungen finden Sie in der Datei „Abbildungen.pdf“.</w:t>
      </w:r>
    </w:p>
    <w:p w:rsidR="00210579" w:rsidRDefault="000269E1" w:rsidP="00997B16">
      <w:r>
        <w:t>Tabellen erstellen Sie bitte mit der MS-Word-Tabellenfunktion oder mit Tabulatoren.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5200"/>
      </w:tblGrid>
      <w:tr w:rsidR="001C3B5A" w:rsidRPr="0069543B" w:rsidTr="001C3B5A">
        <w:trPr>
          <w:trHeight w:val="20"/>
          <w:tblHeader/>
        </w:trPr>
        <w:tc>
          <w:tcPr>
            <w:tcW w:w="2408" w:type="dxa"/>
          </w:tcPr>
          <w:p w:rsidR="001C3B5A" w:rsidRPr="00943240" w:rsidRDefault="001C3B5A" w:rsidP="001C3B5A">
            <w:pPr>
              <w:pStyle w:val="StandardoA"/>
              <w:rPr>
                <w:rStyle w:val="Betont"/>
              </w:rPr>
            </w:pPr>
            <w:r w:rsidRPr="00943240">
              <w:rPr>
                <w:rStyle w:val="Betont"/>
              </w:rPr>
              <w:t>Absatzvorlage</w:t>
            </w:r>
          </w:p>
        </w:tc>
        <w:tc>
          <w:tcPr>
            <w:tcW w:w="5200" w:type="dxa"/>
          </w:tcPr>
          <w:p w:rsidR="001C3B5A" w:rsidRPr="00943240" w:rsidRDefault="001C3B5A" w:rsidP="001C3B5A">
            <w:pPr>
              <w:pStyle w:val="StandardoA"/>
              <w:rPr>
                <w:rStyle w:val="Betont"/>
              </w:rPr>
            </w:pPr>
            <w:r w:rsidRPr="00943240">
              <w:rPr>
                <w:rStyle w:val="Betont"/>
              </w:rPr>
              <w:t>Beschreibung der Formatvorlage</w:t>
            </w:r>
          </w:p>
        </w:tc>
      </w:tr>
      <w:tr w:rsidR="001C3B5A" w:rsidTr="0007197B">
        <w:trPr>
          <w:trHeight w:val="20"/>
          <w:tblHeader/>
        </w:trPr>
        <w:tc>
          <w:tcPr>
            <w:tcW w:w="2408" w:type="dxa"/>
          </w:tcPr>
          <w:p w:rsidR="001C3B5A" w:rsidRDefault="001C3B5A" w:rsidP="004D1330">
            <w:pPr>
              <w:pStyle w:val="StandardoA"/>
            </w:pPr>
            <w:r>
              <w:t>Autor</w:t>
            </w:r>
          </w:p>
        </w:tc>
        <w:tc>
          <w:tcPr>
            <w:tcW w:w="5200" w:type="dxa"/>
          </w:tcPr>
          <w:p w:rsidR="001C3B5A" w:rsidRDefault="001C3B5A" w:rsidP="004A49F6">
            <w:pPr>
              <w:pStyle w:val="StandardoA"/>
            </w:pPr>
            <w:r>
              <w:t>Angabe von Autoren, die durch Komma getrennt werden</w:t>
            </w:r>
          </w:p>
        </w:tc>
      </w:tr>
      <w:tr w:rsidR="001C3B5A" w:rsidTr="0007197B">
        <w:trPr>
          <w:trHeight w:val="20"/>
          <w:tblHeader/>
        </w:trPr>
        <w:tc>
          <w:tcPr>
            <w:tcW w:w="2408" w:type="dxa"/>
          </w:tcPr>
          <w:p w:rsidR="001C3B5A" w:rsidRDefault="001C3B5A" w:rsidP="004D1330">
            <w:pPr>
              <w:pStyle w:val="StandardoA"/>
            </w:pPr>
            <w:r>
              <w:t>Autor + Hochgestellt</w:t>
            </w:r>
          </w:p>
        </w:tc>
        <w:tc>
          <w:tcPr>
            <w:tcW w:w="5200" w:type="dxa"/>
          </w:tcPr>
          <w:p w:rsidR="001C3B5A" w:rsidRDefault="001C3B5A" w:rsidP="004478EA">
            <w:pPr>
              <w:pStyle w:val="StandardoA"/>
            </w:pPr>
            <w:r>
              <w:t>Wird verwendet, um Autoren ihren unterschiedlichen Abteilung/Institutionen zuzuordnen.</w:t>
            </w:r>
          </w:p>
        </w:tc>
      </w:tr>
      <w:tr w:rsidR="001C3B5A" w:rsidTr="0007197B">
        <w:trPr>
          <w:trHeight w:val="20"/>
          <w:tblHeader/>
        </w:trPr>
        <w:tc>
          <w:tcPr>
            <w:tcW w:w="2408" w:type="dxa"/>
          </w:tcPr>
          <w:p w:rsidR="001C3B5A" w:rsidRDefault="001C3B5A" w:rsidP="004D1330">
            <w:pPr>
              <w:pStyle w:val="StandardoA"/>
            </w:pPr>
            <w:r>
              <w:t>Beschriftung</w:t>
            </w:r>
          </w:p>
        </w:tc>
        <w:tc>
          <w:tcPr>
            <w:tcW w:w="5200" w:type="dxa"/>
          </w:tcPr>
          <w:p w:rsidR="001C3B5A" w:rsidRDefault="001C3B5A" w:rsidP="004D1330">
            <w:pPr>
              <w:pStyle w:val="StandardoA"/>
            </w:pPr>
            <w:r>
              <w:t>Enthält Bild- und Tabellenunterschriften</w:t>
            </w:r>
          </w:p>
        </w:tc>
      </w:tr>
      <w:tr w:rsidR="001C3B5A" w:rsidTr="0007197B">
        <w:trPr>
          <w:trHeight w:val="20"/>
          <w:tblHeader/>
        </w:trPr>
        <w:tc>
          <w:tcPr>
            <w:tcW w:w="2408" w:type="dxa"/>
          </w:tcPr>
          <w:p w:rsidR="001C3B5A" w:rsidRDefault="001C3B5A" w:rsidP="004D1330">
            <w:pPr>
              <w:pStyle w:val="StandardoA"/>
            </w:pPr>
            <w:r>
              <w:t>Bild</w:t>
            </w:r>
          </w:p>
        </w:tc>
        <w:tc>
          <w:tcPr>
            <w:tcW w:w="5200" w:type="dxa"/>
          </w:tcPr>
          <w:p w:rsidR="001C3B5A" w:rsidRDefault="001C3B5A" w:rsidP="004D1330">
            <w:pPr>
              <w:pStyle w:val="StandardoA"/>
            </w:pPr>
            <w:r>
              <w:t>Absatz für die eingefügte Grafik</w:t>
            </w:r>
          </w:p>
        </w:tc>
      </w:tr>
      <w:tr w:rsidR="001C3B5A" w:rsidTr="0007197B">
        <w:trPr>
          <w:trHeight w:val="20"/>
          <w:tblHeader/>
        </w:trPr>
        <w:tc>
          <w:tcPr>
            <w:tcW w:w="2408" w:type="dxa"/>
          </w:tcPr>
          <w:p w:rsidR="001C3B5A" w:rsidRDefault="001C3B5A" w:rsidP="004D1330">
            <w:pPr>
              <w:pStyle w:val="StandardoA"/>
            </w:pPr>
            <w:r>
              <w:t>Fußnotentext</w:t>
            </w:r>
          </w:p>
        </w:tc>
        <w:tc>
          <w:tcPr>
            <w:tcW w:w="5200" w:type="dxa"/>
          </w:tcPr>
          <w:p w:rsidR="001C3B5A" w:rsidRDefault="001C3B5A" w:rsidP="005C2B03">
            <w:pPr>
              <w:pStyle w:val="StandardoA"/>
            </w:pPr>
            <w:r>
              <w:t>Vergessen Sie bitte nicht in der Fußnotenzeile eine Tabulator mittels &lt;</w:t>
            </w:r>
            <w:proofErr w:type="spellStart"/>
            <w:r>
              <w:t>Ctrl</w:t>
            </w:r>
            <w:proofErr w:type="spellEnd"/>
            <w:r>
              <w:t>&gt;+&lt;TAB&gt; nach der Fußnotenziffer einzufügen, um ein einheitliches Format bei mehrzeiligen Fußnoten zu gewährleisten.</w:t>
            </w:r>
          </w:p>
        </w:tc>
      </w:tr>
      <w:tr w:rsidR="001C3B5A" w:rsidTr="0007197B">
        <w:trPr>
          <w:trHeight w:val="20"/>
          <w:tblHeader/>
        </w:trPr>
        <w:tc>
          <w:tcPr>
            <w:tcW w:w="2408" w:type="dxa"/>
          </w:tcPr>
          <w:p w:rsidR="001C3B5A" w:rsidRDefault="001C3B5A" w:rsidP="004D1330">
            <w:pPr>
              <w:pStyle w:val="StandardoA"/>
            </w:pPr>
            <w:r>
              <w:t>Fußnotenzeichen</w:t>
            </w:r>
          </w:p>
        </w:tc>
        <w:tc>
          <w:tcPr>
            <w:tcW w:w="5200" w:type="dxa"/>
          </w:tcPr>
          <w:p w:rsidR="001C3B5A" w:rsidRDefault="001C3B5A" w:rsidP="00B75FD0">
            <w:pPr>
              <w:pStyle w:val="StandardoA"/>
            </w:pPr>
            <w:r>
              <w:t>Vorlage für das hochgestellte Fußnotenzeichen im Fließtext</w:t>
            </w:r>
          </w:p>
        </w:tc>
      </w:tr>
      <w:tr w:rsidR="001830AF" w:rsidRPr="0069543B" w:rsidTr="004D1330">
        <w:trPr>
          <w:trHeight w:val="20"/>
          <w:tblHeader/>
        </w:trPr>
        <w:tc>
          <w:tcPr>
            <w:tcW w:w="2408" w:type="dxa"/>
          </w:tcPr>
          <w:p w:rsidR="001830AF" w:rsidRPr="00943240" w:rsidRDefault="001830AF" w:rsidP="004D1330">
            <w:pPr>
              <w:pStyle w:val="StandardoA"/>
              <w:rPr>
                <w:rStyle w:val="Betont"/>
              </w:rPr>
            </w:pPr>
            <w:r w:rsidRPr="00943240">
              <w:rPr>
                <w:rStyle w:val="Betont"/>
              </w:rPr>
              <w:t>Absatzvorlage</w:t>
            </w:r>
          </w:p>
        </w:tc>
        <w:tc>
          <w:tcPr>
            <w:tcW w:w="5200" w:type="dxa"/>
          </w:tcPr>
          <w:p w:rsidR="001830AF" w:rsidRPr="00943240" w:rsidRDefault="001830AF" w:rsidP="004D1330">
            <w:pPr>
              <w:pStyle w:val="StandardoA"/>
              <w:rPr>
                <w:rStyle w:val="Betont"/>
              </w:rPr>
            </w:pPr>
            <w:r w:rsidRPr="00943240">
              <w:rPr>
                <w:rStyle w:val="Betont"/>
              </w:rPr>
              <w:t>Beschreibung der Formatvorlage</w:t>
            </w:r>
          </w:p>
        </w:tc>
      </w:tr>
      <w:tr w:rsidR="001C3B5A" w:rsidTr="0007197B">
        <w:trPr>
          <w:trHeight w:val="20"/>
          <w:tblHeader/>
        </w:trPr>
        <w:tc>
          <w:tcPr>
            <w:tcW w:w="2408" w:type="dxa"/>
          </w:tcPr>
          <w:p w:rsidR="001C3B5A" w:rsidRDefault="001C3B5A" w:rsidP="004D1330">
            <w:pPr>
              <w:pStyle w:val="StandardoA"/>
            </w:pPr>
            <w:r>
              <w:t>Institution</w:t>
            </w:r>
          </w:p>
        </w:tc>
        <w:tc>
          <w:tcPr>
            <w:tcW w:w="5200" w:type="dxa"/>
          </w:tcPr>
          <w:p w:rsidR="001C3B5A" w:rsidRDefault="001C3B5A" w:rsidP="005620B0">
            <w:pPr>
              <w:pStyle w:val="StandardoA"/>
            </w:pPr>
            <w:r>
              <w:t>Angabe der Abteilung des entsprechenden Autors gefolgt von seiner Institution mit nur einer Abteilung/Institution pro Zeile.</w:t>
            </w:r>
          </w:p>
        </w:tc>
      </w:tr>
      <w:tr w:rsidR="001C3B5A" w:rsidTr="0007197B">
        <w:trPr>
          <w:trHeight w:val="20"/>
          <w:tblHeader/>
        </w:trPr>
        <w:tc>
          <w:tcPr>
            <w:tcW w:w="2408" w:type="dxa"/>
          </w:tcPr>
          <w:p w:rsidR="001C3B5A" w:rsidRDefault="001C3B5A" w:rsidP="004D1330">
            <w:pPr>
              <w:pStyle w:val="StandardoA"/>
            </w:pPr>
            <w:r>
              <w:t>Institution + Hochgestellt</w:t>
            </w:r>
          </w:p>
        </w:tc>
        <w:tc>
          <w:tcPr>
            <w:tcW w:w="5200" w:type="dxa"/>
          </w:tcPr>
          <w:p w:rsidR="001C3B5A" w:rsidRDefault="001C3B5A" w:rsidP="004478EA">
            <w:pPr>
              <w:pStyle w:val="StandardoA"/>
            </w:pPr>
            <w:r>
              <w:t>Bei mehreren unterschiedlichen Institutionen nutzen Sie SHIFT+&lt;ENTER&gt; für einen manuellen Zeilenumbruch und hochgestellte Ziffern aus der Vorlage &lt;Autor + Hochgestellt&gt;. Die Einrichtungen können durch hochgestellte Zahlen den verschiedenen Autoren zugeordnet werden.</w:t>
            </w:r>
          </w:p>
        </w:tc>
      </w:tr>
      <w:tr w:rsidR="001C3B5A" w:rsidTr="0007197B">
        <w:trPr>
          <w:trHeight w:val="20"/>
          <w:tblHeader/>
        </w:trPr>
        <w:tc>
          <w:tcPr>
            <w:tcW w:w="2408" w:type="dxa"/>
          </w:tcPr>
          <w:p w:rsidR="001C3B5A" w:rsidRDefault="001C3B5A" w:rsidP="004D1330">
            <w:pPr>
              <w:pStyle w:val="StandardoA"/>
            </w:pPr>
            <w:r>
              <w:t>Liste Einzug</w:t>
            </w:r>
          </w:p>
        </w:tc>
        <w:tc>
          <w:tcPr>
            <w:tcW w:w="5200" w:type="dxa"/>
          </w:tcPr>
          <w:p w:rsidR="001C3B5A" w:rsidRDefault="001C3B5A" w:rsidP="004D1330">
            <w:pPr>
              <w:pStyle w:val="StandardoA"/>
            </w:pPr>
            <w:r>
              <w:t>Absätze in Aufzählungen oder Nummerierungen, ohne Abstand zum nächsten Element</w:t>
            </w:r>
          </w:p>
        </w:tc>
      </w:tr>
      <w:tr w:rsidR="001C3B5A" w:rsidTr="0007197B">
        <w:trPr>
          <w:trHeight w:val="20"/>
          <w:tblHeader/>
        </w:trPr>
        <w:tc>
          <w:tcPr>
            <w:tcW w:w="2408" w:type="dxa"/>
          </w:tcPr>
          <w:p w:rsidR="001C3B5A" w:rsidRDefault="001C3B5A" w:rsidP="004D1330">
            <w:pPr>
              <w:pStyle w:val="StandardoA"/>
            </w:pPr>
            <w:r>
              <w:t xml:space="preserve">Liste Einzug </w:t>
            </w:r>
            <w:proofErr w:type="spellStart"/>
            <w:r>
              <w:t>m.A</w:t>
            </w:r>
            <w:proofErr w:type="spellEnd"/>
            <w:r>
              <w:t>.</w:t>
            </w:r>
          </w:p>
        </w:tc>
        <w:tc>
          <w:tcPr>
            <w:tcW w:w="5200" w:type="dxa"/>
          </w:tcPr>
          <w:p w:rsidR="001C3B5A" w:rsidRDefault="001C3B5A" w:rsidP="00FB4937">
            <w:pPr>
              <w:pStyle w:val="StandardoA"/>
            </w:pPr>
            <w:r>
              <w:t>Absätze in Aufzählungen oder Nummerierungen, mit Abstand zum nächsten Element, angewendet am Listenende</w:t>
            </w:r>
          </w:p>
        </w:tc>
      </w:tr>
      <w:tr w:rsidR="001C3B5A" w:rsidTr="0007197B">
        <w:trPr>
          <w:trHeight w:val="20"/>
          <w:tblHeader/>
        </w:trPr>
        <w:tc>
          <w:tcPr>
            <w:tcW w:w="2408" w:type="dxa"/>
          </w:tcPr>
          <w:p w:rsidR="001C3B5A" w:rsidRDefault="001C3B5A" w:rsidP="004D1330">
            <w:pPr>
              <w:pStyle w:val="StandardoA"/>
            </w:pPr>
            <w:proofErr w:type="spellStart"/>
            <w:r>
              <w:t>Listennr</w:t>
            </w:r>
            <w:proofErr w:type="spellEnd"/>
            <w:r>
              <w:t>.</w:t>
            </w:r>
          </w:p>
        </w:tc>
        <w:tc>
          <w:tcPr>
            <w:tcW w:w="5200" w:type="dxa"/>
          </w:tcPr>
          <w:p w:rsidR="001C3B5A" w:rsidRDefault="001C3B5A" w:rsidP="004D1330">
            <w:pPr>
              <w:pStyle w:val="StandardoA"/>
            </w:pPr>
            <w:r>
              <w:t>Formatvorlage für nummerierte Listen</w:t>
            </w:r>
          </w:p>
        </w:tc>
      </w:tr>
      <w:tr w:rsidR="001C3B5A" w:rsidTr="0007197B">
        <w:trPr>
          <w:trHeight w:val="20"/>
          <w:tblHeader/>
        </w:trPr>
        <w:tc>
          <w:tcPr>
            <w:tcW w:w="2408" w:type="dxa"/>
          </w:tcPr>
          <w:p w:rsidR="001C3B5A" w:rsidRDefault="001C3B5A" w:rsidP="0006513D">
            <w:pPr>
              <w:pStyle w:val="StandardoA"/>
            </w:pPr>
            <w:proofErr w:type="spellStart"/>
            <w:r>
              <w:lastRenderedPageBreak/>
              <w:t>Listennr</w:t>
            </w:r>
            <w:proofErr w:type="spellEnd"/>
            <w:r>
              <w:t xml:space="preserve">. </w:t>
            </w:r>
            <w:proofErr w:type="spellStart"/>
            <w:r>
              <w:t>o.A.</w:t>
            </w:r>
            <w:proofErr w:type="spellEnd"/>
          </w:p>
        </w:tc>
        <w:tc>
          <w:tcPr>
            <w:tcW w:w="5200" w:type="dxa"/>
          </w:tcPr>
          <w:p w:rsidR="001C3B5A" w:rsidRDefault="001C3B5A" w:rsidP="00E66481">
            <w:pPr>
              <w:pStyle w:val="StandardoA"/>
            </w:pPr>
            <w:r>
              <w:t>Nummerierte Listen, ohne Abstand zum nächsten Element</w:t>
            </w:r>
          </w:p>
        </w:tc>
      </w:tr>
      <w:tr w:rsidR="001C3B5A" w:rsidTr="0007197B">
        <w:trPr>
          <w:trHeight w:val="20"/>
          <w:tblHeader/>
        </w:trPr>
        <w:tc>
          <w:tcPr>
            <w:tcW w:w="2408" w:type="dxa"/>
          </w:tcPr>
          <w:p w:rsidR="001C3B5A" w:rsidRDefault="001C3B5A" w:rsidP="004D1330">
            <w:pPr>
              <w:pStyle w:val="StandardoA"/>
            </w:pPr>
            <w:r>
              <w:t>Listenpunkt</w:t>
            </w:r>
          </w:p>
        </w:tc>
        <w:tc>
          <w:tcPr>
            <w:tcW w:w="5200" w:type="dxa"/>
          </w:tcPr>
          <w:p w:rsidR="001C3B5A" w:rsidRDefault="001C3B5A" w:rsidP="00032901">
            <w:pPr>
              <w:pStyle w:val="StandardoA"/>
            </w:pPr>
            <w:r>
              <w:t>Aufzählungen der Tiefe 1 mit Punktzeichen</w:t>
            </w:r>
          </w:p>
        </w:tc>
      </w:tr>
      <w:tr w:rsidR="001C3B5A" w:rsidTr="0007197B">
        <w:trPr>
          <w:trHeight w:val="20"/>
          <w:tblHeader/>
        </w:trPr>
        <w:tc>
          <w:tcPr>
            <w:tcW w:w="2408" w:type="dxa"/>
          </w:tcPr>
          <w:p w:rsidR="001C3B5A" w:rsidRDefault="001C3B5A" w:rsidP="004D1330">
            <w:pPr>
              <w:pStyle w:val="StandardoA"/>
            </w:pPr>
            <w:r>
              <w:t>Listenstrich</w:t>
            </w:r>
          </w:p>
        </w:tc>
        <w:tc>
          <w:tcPr>
            <w:tcW w:w="5200" w:type="dxa"/>
          </w:tcPr>
          <w:p w:rsidR="001C3B5A" w:rsidRDefault="001C3B5A" w:rsidP="00406494">
            <w:pPr>
              <w:pStyle w:val="StandardoA"/>
            </w:pPr>
            <w:r>
              <w:t>Aufzählungen der Tiefe 2 mit Spiegelstrich</w:t>
            </w:r>
          </w:p>
        </w:tc>
      </w:tr>
      <w:tr w:rsidR="001C3B5A" w:rsidTr="0007197B">
        <w:trPr>
          <w:trHeight w:val="20"/>
          <w:tblHeader/>
        </w:trPr>
        <w:tc>
          <w:tcPr>
            <w:tcW w:w="2408" w:type="dxa"/>
          </w:tcPr>
          <w:p w:rsidR="001C3B5A" w:rsidRDefault="001C3B5A" w:rsidP="004D1330">
            <w:pPr>
              <w:pStyle w:val="StandardoA"/>
            </w:pPr>
            <w:r>
              <w:t>Literatur</w:t>
            </w:r>
          </w:p>
        </w:tc>
        <w:tc>
          <w:tcPr>
            <w:tcW w:w="5200" w:type="dxa"/>
          </w:tcPr>
          <w:p w:rsidR="001C3B5A" w:rsidRDefault="001C3B5A" w:rsidP="004D1330">
            <w:pPr>
              <w:pStyle w:val="StandardoA"/>
            </w:pPr>
            <w:r>
              <w:t>Formatvorlage für das Literaturverzeichnis</w:t>
            </w:r>
          </w:p>
        </w:tc>
      </w:tr>
      <w:tr w:rsidR="001C3B5A" w:rsidTr="0007197B">
        <w:trPr>
          <w:trHeight w:val="20"/>
          <w:tblHeader/>
        </w:trPr>
        <w:tc>
          <w:tcPr>
            <w:tcW w:w="2408" w:type="dxa"/>
          </w:tcPr>
          <w:p w:rsidR="001C3B5A" w:rsidRDefault="001C3B5A" w:rsidP="004D1330">
            <w:pPr>
              <w:pStyle w:val="StandardoA"/>
            </w:pPr>
            <w:r>
              <w:t>Literatur + Kursiv</w:t>
            </w:r>
          </w:p>
        </w:tc>
        <w:tc>
          <w:tcPr>
            <w:tcW w:w="5200" w:type="dxa"/>
          </w:tcPr>
          <w:p w:rsidR="001C3B5A" w:rsidRDefault="001C3B5A" w:rsidP="007C3694">
            <w:pPr>
              <w:pStyle w:val="StandardoA"/>
            </w:pPr>
            <w:r>
              <w:t>Kursive Literaturangaben wie Tagungsbände</w:t>
            </w:r>
          </w:p>
        </w:tc>
      </w:tr>
      <w:tr w:rsidR="001C3B5A" w:rsidTr="0007197B">
        <w:trPr>
          <w:trHeight w:val="20"/>
          <w:tblHeader/>
        </w:trPr>
        <w:tc>
          <w:tcPr>
            <w:tcW w:w="2408" w:type="dxa"/>
          </w:tcPr>
          <w:p w:rsidR="001C3B5A" w:rsidRDefault="001C3B5A" w:rsidP="004D1330">
            <w:pPr>
              <w:pStyle w:val="StandardoA"/>
            </w:pPr>
            <w:r>
              <w:t>Standard</w:t>
            </w:r>
          </w:p>
        </w:tc>
        <w:tc>
          <w:tcPr>
            <w:tcW w:w="5200" w:type="dxa"/>
          </w:tcPr>
          <w:p w:rsidR="001C3B5A" w:rsidRPr="00943240" w:rsidRDefault="001C3B5A" w:rsidP="00943240">
            <w:pPr>
              <w:pStyle w:val="StandardoA"/>
              <w:rPr>
                <w:b/>
                <w:bCs/>
              </w:rPr>
            </w:pPr>
            <w:r>
              <w:t>Normale Textvorlage</w:t>
            </w:r>
          </w:p>
        </w:tc>
      </w:tr>
      <w:tr w:rsidR="001C3B5A" w:rsidTr="0007197B">
        <w:trPr>
          <w:trHeight w:val="20"/>
          <w:tblHeader/>
        </w:trPr>
        <w:tc>
          <w:tcPr>
            <w:tcW w:w="2408" w:type="dxa"/>
          </w:tcPr>
          <w:p w:rsidR="001C3B5A" w:rsidRDefault="001C3B5A" w:rsidP="004D1330">
            <w:pPr>
              <w:pStyle w:val="StandardoA"/>
            </w:pPr>
            <w:r>
              <w:t xml:space="preserve">Standard </w:t>
            </w:r>
            <w:proofErr w:type="spellStart"/>
            <w:r>
              <w:t>o.A.</w:t>
            </w:r>
            <w:proofErr w:type="spellEnd"/>
          </w:p>
        </w:tc>
        <w:tc>
          <w:tcPr>
            <w:tcW w:w="5200" w:type="dxa"/>
          </w:tcPr>
          <w:p w:rsidR="001C3B5A" w:rsidRDefault="001C3B5A" w:rsidP="004D1330">
            <w:pPr>
              <w:pStyle w:val="StandardoA"/>
            </w:pPr>
            <w:r>
              <w:t>Normale Textvorlage ohne Abstand zum nächsten Absatz (wie z.B. in dieser Tabelle genutzt)</w:t>
            </w:r>
          </w:p>
        </w:tc>
      </w:tr>
      <w:tr w:rsidR="001C3B5A" w:rsidTr="0007197B">
        <w:trPr>
          <w:trHeight w:val="20"/>
          <w:tblHeader/>
        </w:trPr>
        <w:tc>
          <w:tcPr>
            <w:tcW w:w="2408" w:type="dxa"/>
          </w:tcPr>
          <w:p w:rsidR="001C3B5A" w:rsidRDefault="001C3B5A" w:rsidP="004D1330">
            <w:pPr>
              <w:pStyle w:val="StandardoA"/>
            </w:pPr>
            <w:r>
              <w:t>Titel</w:t>
            </w:r>
          </w:p>
        </w:tc>
        <w:tc>
          <w:tcPr>
            <w:tcW w:w="5200" w:type="dxa"/>
          </w:tcPr>
          <w:p w:rsidR="001C3B5A" w:rsidRDefault="001C3B5A" w:rsidP="004D1330">
            <w:pPr>
              <w:pStyle w:val="StandardoA"/>
            </w:pPr>
            <w:r>
              <w:t>Titel des Beitrages</w:t>
            </w:r>
          </w:p>
        </w:tc>
      </w:tr>
      <w:tr w:rsidR="001C3B5A" w:rsidTr="0007197B">
        <w:trPr>
          <w:trHeight w:val="20"/>
          <w:tblHeader/>
        </w:trPr>
        <w:tc>
          <w:tcPr>
            <w:tcW w:w="2408" w:type="dxa"/>
          </w:tcPr>
          <w:p w:rsidR="001C3B5A" w:rsidRDefault="001C3B5A" w:rsidP="004D1330">
            <w:pPr>
              <w:pStyle w:val="StandardoA"/>
            </w:pPr>
            <w:r>
              <w:t>Überschrift 1-3</w:t>
            </w:r>
          </w:p>
        </w:tc>
        <w:tc>
          <w:tcPr>
            <w:tcW w:w="5200" w:type="dxa"/>
          </w:tcPr>
          <w:p w:rsidR="001C3B5A" w:rsidRDefault="001C3B5A" w:rsidP="004D1330">
            <w:pPr>
              <w:pStyle w:val="StandardoA"/>
            </w:pPr>
            <w:r>
              <w:t>Überschriften verschiedener Tiefe mit Nummerierung</w:t>
            </w:r>
          </w:p>
        </w:tc>
      </w:tr>
      <w:tr w:rsidR="001C3B5A" w:rsidTr="0007197B">
        <w:trPr>
          <w:trHeight w:val="20"/>
          <w:tblHeader/>
        </w:trPr>
        <w:tc>
          <w:tcPr>
            <w:tcW w:w="2408" w:type="dxa"/>
          </w:tcPr>
          <w:p w:rsidR="001C3B5A" w:rsidRDefault="001C3B5A" w:rsidP="009D479B">
            <w:pPr>
              <w:pStyle w:val="StandardoA"/>
            </w:pPr>
            <w:r>
              <w:t>Zusammenfassung</w:t>
            </w:r>
          </w:p>
        </w:tc>
        <w:tc>
          <w:tcPr>
            <w:tcW w:w="5200" w:type="dxa"/>
          </w:tcPr>
          <w:p w:rsidR="001C3B5A" w:rsidRDefault="001C3B5A" w:rsidP="004D1330">
            <w:pPr>
              <w:pStyle w:val="StandardoA"/>
            </w:pPr>
            <w:r>
              <w:t>Formatvorlage für die Überschrift der Zusammenfassung</w:t>
            </w:r>
          </w:p>
        </w:tc>
      </w:tr>
      <w:tr w:rsidR="001C3B5A" w:rsidTr="0007197B">
        <w:trPr>
          <w:trHeight w:val="20"/>
          <w:tblHeader/>
        </w:trPr>
        <w:tc>
          <w:tcPr>
            <w:tcW w:w="2408" w:type="dxa"/>
          </w:tcPr>
          <w:p w:rsidR="001C3B5A" w:rsidRDefault="001C3B5A" w:rsidP="004D1330">
            <w:pPr>
              <w:pStyle w:val="StandardoA"/>
            </w:pPr>
            <w:r>
              <w:t>Zusammenfassungstext</w:t>
            </w:r>
          </w:p>
        </w:tc>
        <w:tc>
          <w:tcPr>
            <w:tcW w:w="5200" w:type="dxa"/>
          </w:tcPr>
          <w:p w:rsidR="001C3B5A" w:rsidRDefault="001C3B5A" w:rsidP="004D1330">
            <w:pPr>
              <w:pStyle w:val="StandardoA"/>
            </w:pPr>
            <w:r>
              <w:t>Vorlage für den Inhalt der Zusammenfassung</w:t>
            </w:r>
          </w:p>
        </w:tc>
      </w:tr>
      <w:tr w:rsidR="001C3B5A" w:rsidTr="0007197B">
        <w:trPr>
          <w:trHeight w:val="20"/>
          <w:tblHeader/>
        </w:trPr>
        <w:tc>
          <w:tcPr>
            <w:tcW w:w="2408" w:type="dxa"/>
          </w:tcPr>
          <w:p w:rsidR="001C3B5A" w:rsidRDefault="001C3B5A" w:rsidP="004D1330">
            <w:pPr>
              <w:pStyle w:val="StandardoA"/>
            </w:pPr>
            <w:r>
              <w:t>Zwischenüberschrift</w:t>
            </w:r>
          </w:p>
        </w:tc>
        <w:tc>
          <w:tcPr>
            <w:tcW w:w="5200" w:type="dxa"/>
          </w:tcPr>
          <w:p w:rsidR="001C3B5A" w:rsidRDefault="001C3B5A" w:rsidP="003C51F9">
            <w:pPr>
              <w:pStyle w:val="StandardoA"/>
            </w:pPr>
            <w:r>
              <w:t>Vorlage für die Überschriften des Schlussteils</w:t>
            </w:r>
          </w:p>
        </w:tc>
      </w:tr>
    </w:tbl>
    <w:p w:rsidR="00F72835" w:rsidRPr="00943240" w:rsidRDefault="00F72835" w:rsidP="00943240">
      <w:pPr>
        <w:pStyle w:val="Beschriftung"/>
      </w:pPr>
      <w:r w:rsidRPr="00943240">
        <w:t>Tabelle 1: Übersicht über die verwendeten Format</w:t>
      </w:r>
      <w:r w:rsidR="00413B31">
        <w:t>vorlagen</w:t>
      </w:r>
    </w:p>
    <w:p w:rsidR="000269E1" w:rsidRDefault="000269E1" w:rsidP="000269E1">
      <w:pPr>
        <w:pStyle w:val="berschrift1"/>
      </w:pPr>
      <w:r>
        <w:t>Schlussteil</w:t>
      </w:r>
    </w:p>
    <w:p w:rsidR="000269E1" w:rsidRDefault="000269E1" w:rsidP="000269E1">
      <w:r>
        <w:t xml:space="preserve">Der Schlussteil Ihres Beitrages umfasst das Literaturverzeichnis und (nur in der endgültigen Druckfassung!) eventuelle Danksagungen und die Kontaktinformationen der </w:t>
      </w:r>
      <w:r w:rsidR="00810E21">
        <w:t>Autoren</w:t>
      </w:r>
      <w:r>
        <w:t>. Für die Überschriften im Schlussteil ist das Format &lt;</w:t>
      </w:r>
      <w:r w:rsidR="00011032">
        <w:t>Zwischenüberschrift&gt; zu verwenden.</w:t>
      </w:r>
    </w:p>
    <w:p w:rsidR="00210579" w:rsidRPr="00210579" w:rsidRDefault="00210579" w:rsidP="00210579">
      <w:pPr>
        <w:pStyle w:val="Zusammenfassung"/>
      </w:pPr>
      <w:r w:rsidRPr="00210579">
        <w:t>Danksagung</w:t>
      </w:r>
    </w:p>
    <w:p w:rsidR="00210579" w:rsidRDefault="00210579" w:rsidP="00210579">
      <w:r>
        <w:t xml:space="preserve">Ich danke Martin-Christoph Kindsmüller, </w:t>
      </w:r>
      <w:r w:rsidRPr="00605A86">
        <w:t>Thilo Paul-</w:t>
      </w:r>
      <w:proofErr w:type="spellStart"/>
      <w:r w:rsidRPr="00605A86">
        <w:t>Stueve</w:t>
      </w:r>
      <w:proofErr w:type="spellEnd"/>
      <w:r>
        <w:t xml:space="preserve">, </w:t>
      </w:r>
      <w:r>
        <w:rPr>
          <w:rStyle w:val="Seitenzahl"/>
        </w:rPr>
        <w:t>Claudia Völker</w:t>
      </w:r>
      <w:r>
        <w:t xml:space="preserve">, Andreas </w:t>
      </w:r>
      <w:proofErr w:type="spellStart"/>
      <w:r>
        <w:t>Auinger</w:t>
      </w:r>
      <w:proofErr w:type="spellEnd"/>
      <w:r>
        <w:t xml:space="preserve"> und Jürgen Ziegler für die Bereitstellung der Vorlagen </w:t>
      </w:r>
      <w:r w:rsidRPr="00605A86">
        <w:t>der vo</w:t>
      </w:r>
      <w:r>
        <w:t>rangegangen Mensch &amp; Computer-</w:t>
      </w:r>
      <w:r w:rsidRPr="00605A86">
        <w:t>Konferenz</w:t>
      </w:r>
      <w:r>
        <w:t>en.</w:t>
      </w:r>
    </w:p>
    <w:p w:rsidR="000269E1" w:rsidRDefault="000269E1" w:rsidP="00210579">
      <w:pPr>
        <w:pStyle w:val="Zusammenfassung"/>
      </w:pPr>
      <w:r>
        <w:t>Literaturverzeichnis</w:t>
      </w:r>
    </w:p>
    <w:p w:rsidR="000269E1" w:rsidRDefault="000269E1" w:rsidP="000269E1">
      <w:r>
        <w:t>Im Literaturverzeichnis ordnen Sie Ihre Angaben bitte alphabetisch nach Nachnamen des ersten Autors und dann nach Veröffentlichungsdatum (bei mehreren Titeln von einem Autor).</w:t>
      </w:r>
    </w:p>
    <w:p w:rsidR="000269E1" w:rsidRDefault="000269E1" w:rsidP="000269E1">
      <w:r>
        <w:t>Es gibt eine Reihe sehr unterschiedlicher Regelungen und Normen für Literaturangaben. Wir bitten Sie, die folgende Syntax, die hier zugegebenermaßen formal unvollständig ist und auf die Darstellung diverser Sonderprobleme verzichtet, zu verwenden:</w:t>
      </w:r>
    </w:p>
    <w:p w:rsidR="000269E1" w:rsidRDefault="000269E1" w:rsidP="000269E1">
      <w:pPr>
        <w:pStyle w:val="Listenpunkt"/>
      </w:pPr>
      <w:r>
        <w:t>Für Buchzitate: &lt;Autor(en)&gt; &lt;(Jahr)&gt;. &lt;</w:t>
      </w:r>
      <w:r w:rsidRPr="000F4BA7">
        <w:rPr>
          <w:i/>
          <w:iCs/>
        </w:rPr>
        <w:t>Titel</w:t>
      </w:r>
      <w:r>
        <w:t xml:space="preserve">&gt;. &lt;Erscheinungsort&gt;: &lt;Verlag&gt;. Die </w:t>
      </w:r>
      <w:r w:rsidR="00810E21">
        <w:t>Autoren</w:t>
      </w:r>
      <w:r>
        <w:t xml:space="preserve"> erscheinen dabei in der Form: &lt;Nachname&gt;, &lt;Abgekürzte Vornamen&gt; – Zwei </w:t>
      </w:r>
      <w:r w:rsidR="00810E21">
        <w:t>Autoren</w:t>
      </w:r>
      <w:r>
        <w:t xml:space="preserve"> werden mit &amp; getrennt. Bei mehr als zwei </w:t>
      </w:r>
      <w:r w:rsidR="00810E21">
        <w:t>Autoren</w:t>
      </w:r>
      <w:r>
        <w:t xml:space="preserve"> werden die letzten beiden ebenfalls mit &amp;, alle weiteren durch Kommata getrennt. Bei Verlagen mit mehreren Verlagsorten wird nur der erste genannt.</w:t>
      </w:r>
    </w:p>
    <w:p w:rsidR="000269E1" w:rsidRDefault="000269E1" w:rsidP="000269E1">
      <w:pPr>
        <w:pStyle w:val="Listenpunkt"/>
      </w:pPr>
      <w:r>
        <w:t>Für Zeitschriftenzitate: &lt;Autor(en)&gt; &lt;(Jahr)&gt;. &lt;Titel&gt;. &lt;</w:t>
      </w:r>
      <w:r w:rsidRPr="000F4BA7">
        <w:rPr>
          <w:i/>
          <w:iCs/>
        </w:rPr>
        <w:t>Titel der Zeitschrift</w:t>
      </w:r>
      <w:r w:rsidRPr="00FA3FCF">
        <w:t>&gt; &lt;</w:t>
      </w:r>
      <w:r w:rsidRPr="000F4BA7">
        <w:rPr>
          <w:i/>
          <w:iCs/>
        </w:rPr>
        <w:t>Jahrgangsnummer</w:t>
      </w:r>
      <w:r>
        <w:t>(Band-)Nummer&gt;, &lt;Seitenangaben&gt;.</w:t>
      </w:r>
    </w:p>
    <w:p w:rsidR="000269E1" w:rsidRDefault="000269E1" w:rsidP="000269E1">
      <w:pPr>
        <w:pStyle w:val="Listenpunkt"/>
      </w:pPr>
      <w:r>
        <w:lastRenderedPageBreak/>
        <w:t>Für Zitate aus Tagungs- und Sammelbänden: &lt;Einzelbeitrag wie bei Zeitschriften&gt;. In &lt;Herausgeber, analog zu Autor(en)&gt; (Hrsg.): &lt;</w:t>
      </w:r>
      <w:r w:rsidRPr="000F4BA7">
        <w:rPr>
          <w:i/>
          <w:iCs/>
        </w:rPr>
        <w:t>Titel</w:t>
      </w:r>
      <w:r>
        <w:t>&gt; [eventuell &lt;</w:t>
      </w:r>
      <w:r w:rsidRPr="000F4BA7">
        <w:rPr>
          <w:i/>
          <w:iCs/>
        </w:rPr>
        <w:t>Auflage</w:t>
      </w:r>
      <w:r>
        <w:t>&gt;]. &lt;Erscheinungsort&gt;: &lt;Verlag&gt;. [S. &lt;Seitenangaben&gt;].</w:t>
      </w:r>
    </w:p>
    <w:p w:rsidR="000269E1" w:rsidRDefault="000269E1" w:rsidP="000269E1">
      <w:r>
        <w:t>Für das Layout des Literaturverzeichnisses ist das Format &lt;Literatur&gt; zu verwenden.</w:t>
      </w:r>
      <w:r w:rsidR="005833D3">
        <w:t xml:space="preserve"> </w:t>
      </w:r>
      <w:r>
        <w:t>Angaben zur Formatierung der Literaturverweise finden Sie in Abschnitt 4.4.</w:t>
      </w:r>
    </w:p>
    <w:p w:rsidR="005833D3" w:rsidRDefault="00E836B5" w:rsidP="000269E1">
      <w:r>
        <w:t xml:space="preserve">Nachfolgend sind </w:t>
      </w:r>
      <w:r w:rsidR="00663F10">
        <w:t xml:space="preserve">beispielhaft </w:t>
      </w:r>
      <w:r>
        <w:t>einige Litera</w:t>
      </w:r>
      <w:r w:rsidR="00663F10">
        <w:t>turangaben aufgeführt:</w:t>
      </w:r>
    </w:p>
    <w:p w:rsidR="000269E1" w:rsidRPr="00235E4A" w:rsidRDefault="003515BD" w:rsidP="000269E1">
      <w:pPr>
        <w:pStyle w:val="Literatur"/>
      </w:pPr>
      <w:proofErr w:type="spellStart"/>
      <w:r>
        <w:t>Borghoff</w:t>
      </w:r>
      <w:proofErr w:type="spellEnd"/>
      <w:r>
        <w:t>, U. M. &amp;</w:t>
      </w:r>
      <w:r w:rsidR="000269E1" w:rsidRPr="00235E4A">
        <w:t xml:space="preserve"> Schlichter, J. (1998)</w:t>
      </w:r>
      <w:r w:rsidR="000269E1">
        <w:t>.</w:t>
      </w:r>
      <w:r w:rsidR="000269E1" w:rsidRPr="00235E4A">
        <w:t xml:space="preserve"> </w:t>
      </w:r>
      <w:r w:rsidR="000269E1" w:rsidRPr="00FA3FCF">
        <w:rPr>
          <w:i/>
        </w:rPr>
        <w:t>Rechnergestützte Gruppenarbeit – Eine Einführung in Verteilte Anwendungen. 2. Auflage</w:t>
      </w:r>
      <w:r w:rsidR="000269E1" w:rsidRPr="00235E4A">
        <w:t>. Heidelberg: Springer.</w:t>
      </w:r>
    </w:p>
    <w:p w:rsidR="000269E1" w:rsidRPr="00DC7764" w:rsidRDefault="000269E1" w:rsidP="000269E1">
      <w:pPr>
        <w:pStyle w:val="Literatur"/>
      </w:pPr>
      <w:r w:rsidRPr="00DC7764">
        <w:t xml:space="preserve">DIN EN ISO 9241-110 (2006). </w:t>
      </w:r>
      <w:proofErr w:type="spellStart"/>
      <w:r w:rsidRPr="00DC7764">
        <w:rPr>
          <w:i/>
        </w:rPr>
        <w:t>Ergonomics</w:t>
      </w:r>
      <w:proofErr w:type="spellEnd"/>
      <w:r w:rsidRPr="00DC7764">
        <w:rPr>
          <w:i/>
        </w:rPr>
        <w:t xml:space="preserve"> </w:t>
      </w:r>
      <w:proofErr w:type="spellStart"/>
      <w:r w:rsidRPr="00DC7764">
        <w:rPr>
          <w:i/>
        </w:rPr>
        <w:t>of</w:t>
      </w:r>
      <w:proofErr w:type="spellEnd"/>
      <w:r w:rsidRPr="00DC7764">
        <w:rPr>
          <w:i/>
        </w:rPr>
        <w:t xml:space="preserve"> human-system </w:t>
      </w:r>
      <w:proofErr w:type="spellStart"/>
      <w:r w:rsidRPr="00DC7764">
        <w:rPr>
          <w:i/>
        </w:rPr>
        <w:t>interaction</w:t>
      </w:r>
      <w:proofErr w:type="spellEnd"/>
      <w:r w:rsidRPr="00DC7764">
        <w:rPr>
          <w:i/>
        </w:rPr>
        <w:t xml:space="preserve"> – Part 110: </w:t>
      </w:r>
      <w:proofErr w:type="spellStart"/>
      <w:r w:rsidRPr="00DC7764">
        <w:rPr>
          <w:i/>
        </w:rPr>
        <w:t>Dialogue</w:t>
      </w:r>
      <w:proofErr w:type="spellEnd"/>
      <w:r w:rsidRPr="00DC7764">
        <w:rPr>
          <w:i/>
        </w:rPr>
        <w:t xml:space="preserve"> </w:t>
      </w:r>
      <w:proofErr w:type="spellStart"/>
      <w:r w:rsidRPr="00DC7764">
        <w:rPr>
          <w:i/>
        </w:rPr>
        <w:t>principles</w:t>
      </w:r>
      <w:proofErr w:type="spellEnd"/>
      <w:r w:rsidRPr="00DC7764">
        <w:t>. Beuth, Berlin.</w:t>
      </w:r>
    </w:p>
    <w:p w:rsidR="000269E1" w:rsidRPr="00235E4A" w:rsidRDefault="000269E1" w:rsidP="000269E1">
      <w:pPr>
        <w:pStyle w:val="Literatur"/>
      </w:pPr>
      <w:r w:rsidRPr="00235E4A">
        <w:t>Friedrich, J., Herrmann, T., Peschke, M. &amp; Rolf, A. (Hrsg.) (1995)</w:t>
      </w:r>
      <w:r>
        <w:t>.</w:t>
      </w:r>
      <w:r w:rsidRPr="00235E4A">
        <w:t xml:space="preserve"> </w:t>
      </w:r>
      <w:r w:rsidRPr="00235E4A">
        <w:rPr>
          <w:i/>
        </w:rPr>
        <w:t>Informatik und Gesellschaft</w:t>
      </w:r>
      <w:r w:rsidRPr="00235E4A">
        <w:t>. Heidelberg: Spektrum Akademischer Verlag.</w:t>
      </w:r>
    </w:p>
    <w:p w:rsidR="000269E1" w:rsidRPr="00235E4A" w:rsidRDefault="000269E1" w:rsidP="000269E1">
      <w:pPr>
        <w:pStyle w:val="Literatur"/>
      </w:pPr>
      <w:proofErr w:type="spellStart"/>
      <w:r w:rsidRPr="00235E4A">
        <w:t>Nake</w:t>
      </w:r>
      <w:proofErr w:type="spellEnd"/>
      <w:r w:rsidRPr="00235E4A">
        <w:t xml:space="preserve">, F. (1993). </w:t>
      </w:r>
      <w:r w:rsidRPr="00235E4A">
        <w:rPr>
          <w:i/>
        </w:rPr>
        <w:t>Die erträgliche Leichtigkeit der Zeichen</w:t>
      </w:r>
      <w:r w:rsidRPr="00235E4A">
        <w:t>. Baden-Baden: Agis.</w:t>
      </w:r>
    </w:p>
    <w:p w:rsidR="000269E1" w:rsidRPr="00235E4A" w:rsidRDefault="000269E1" w:rsidP="000269E1">
      <w:pPr>
        <w:pStyle w:val="Literatur"/>
      </w:pPr>
      <w:r>
        <w:t>Oberquelle, H. (1991).</w:t>
      </w:r>
      <w:r w:rsidRPr="00235E4A">
        <w:t xml:space="preserve"> MCI – Quo </w:t>
      </w:r>
      <w:proofErr w:type="spellStart"/>
      <w:r w:rsidRPr="00235E4A">
        <w:t>Vadis</w:t>
      </w:r>
      <w:proofErr w:type="spellEnd"/>
      <w:r w:rsidRPr="00235E4A">
        <w:t xml:space="preserve">? Perspektiven für die Gestaltung und Entwicklung der Mensch-Computer-Interaktion. In Ackermann, </w:t>
      </w:r>
      <w:r>
        <w:t xml:space="preserve">D. </w:t>
      </w:r>
      <w:r w:rsidRPr="00235E4A">
        <w:t xml:space="preserve">&amp; </w:t>
      </w:r>
      <w:proofErr w:type="spellStart"/>
      <w:r w:rsidRPr="00235E4A">
        <w:t>Ulich</w:t>
      </w:r>
      <w:proofErr w:type="spellEnd"/>
      <w:r>
        <w:t xml:space="preserve">, </w:t>
      </w:r>
      <w:r w:rsidRPr="00235E4A">
        <w:t xml:space="preserve">E. (Hrsg.): </w:t>
      </w:r>
      <w:r w:rsidRPr="00235E4A">
        <w:rPr>
          <w:i/>
        </w:rPr>
        <w:t>Software-Ergonomie '91</w:t>
      </w:r>
      <w:r w:rsidRPr="00235E4A">
        <w:t>. Stuttgart: Teubner, S. 9-24.</w:t>
      </w:r>
    </w:p>
    <w:p w:rsidR="000269E1" w:rsidRPr="00B33D6E" w:rsidRDefault="000269E1" w:rsidP="000269E1">
      <w:pPr>
        <w:pStyle w:val="Literatur"/>
      </w:pPr>
      <w:proofErr w:type="spellStart"/>
      <w:r w:rsidRPr="00DC7764">
        <w:rPr>
          <w:lang w:val="en-US"/>
        </w:rPr>
        <w:t>Raskin</w:t>
      </w:r>
      <w:proofErr w:type="spellEnd"/>
      <w:r w:rsidRPr="00DC7764">
        <w:rPr>
          <w:lang w:val="en-US"/>
        </w:rPr>
        <w:t xml:space="preserve">, J. (1994). Intuitive equals Familiar. </w:t>
      </w:r>
      <w:r w:rsidRPr="00B33D6E">
        <w:rPr>
          <w:i/>
        </w:rPr>
        <w:t xml:space="preserve">Communications </w:t>
      </w:r>
      <w:proofErr w:type="spellStart"/>
      <w:r w:rsidRPr="00B33D6E">
        <w:rPr>
          <w:i/>
        </w:rPr>
        <w:t>of</w:t>
      </w:r>
      <w:proofErr w:type="spellEnd"/>
      <w:r w:rsidRPr="00B33D6E">
        <w:rPr>
          <w:i/>
        </w:rPr>
        <w:t xml:space="preserve"> </w:t>
      </w:r>
      <w:proofErr w:type="spellStart"/>
      <w:r w:rsidRPr="00B33D6E">
        <w:rPr>
          <w:i/>
        </w:rPr>
        <w:t>the</w:t>
      </w:r>
      <w:proofErr w:type="spellEnd"/>
      <w:r w:rsidRPr="00B33D6E">
        <w:rPr>
          <w:i/>
        </w:rPr>
        <w:t xml:space="preserve"> ACM, 37</w:t>
      </w:r>
      <w:r w:rsidRPr="00B33D6E">
        <w:t>(9), 17-18.</w:t>
      </w:r>
    </w:p>
    <w:p w:rsidR="000269E1" w:rsidRDefault="000269E1" w:rsidP="000269E1">
      <w:pPr>
        <w:pStyle w:val="Zusammenfassung"/>
      </w:pPr>
      <w:r>
        <w:t>Kontaktinformationen</w:t>
      </w:r>
    </w:p>
    <w:p w:rsidR="00FC1DD1" w:rsidRDefault="00210579" w:rsidP="00F665F0">
      <w:r>
        <w:t xml:space="preserve">Fügen Sie Ihre Kontaktinformationen bitte hier ein entsprechend </w:t>
      </w:r>
      <w:r w:rsidR="00FC1DD1">
        <w:t>des aufgeführten Formats ein.</w:t>
      </w:r>
      <w:r w:rsidR="00782895">
        <w:t xml:space="preserve"> Telefonnummer und Webseite sind optional.</w:t>
      </w:r>
      <w:r w:rsidR="009C73C4">
        <w:t xml:space="preserve"> Wahlweise kann anstatt der kompletten Adresse auch ein Postfach angegeben werden.</w:t>
      </w:r>
    </w:p>
    <w:p w:rsidR="00B40402" w:rsidRPr="006A78E9" w:rsidRDefault="000269E1" w:rsidP="00B40402">
      <w:r>
        <w:t>Wenn Sie Fragen zur Einreichung Ihrer Beiträge haben, wenden Sie sich an</w:t>
      </w:r>
      <w:r w:rsidR="00F23A66">
        <w:t xml:space="preserve"> die </w:t>
      </w:r>
      <w:r w:rsidR="00810E21">
        <w:t>Organisato</w:t>
      </w:r>
      <w:r w:rsidR="00F23A66">
        <w:softHyphen/>
      </w:r>
      <w:r w:rsidR="00810E21">
        <w:t>ren.</w:t>
      </w:r>
      <w:r w:rsidR="00FC1DD1">
        <w:t xml:space="preserve"> </w:t>
      </w:r>
    </w:p>
    <w:p w:rsidR="006F212E" w:rsidRPr="006A78E9" w:rsidRDefault="006F212E">
      <w:pPr>
        <w:pStyle w:val="StandardoA"/>
      </w:pPr>
    </w:p>
    <w:sectPr w:rsidR="006F212E" w:rsidRPr="006A78E9" w:rsidSect="008E28ED">
      <w:headerReference w:type="even" r:id="rId10"/>
      <w:headerReference w:type="default" r:id="rId11"/>
      <w:footerReference w:type="default" r:id="rId12"/>
      <w:headerReference w:type="first" r:id="rId13"/>
      <w:pgSz w:w="11907" w:h="16840" w:code="9"/>
      <w:pgMar w:top="2722" w:right="2268" w:bottom="3232" w:left="2155" w:header="2155"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ED" w:rsidRDefault="00500AED">
      <w:pPr>
        <w:spacing w:after="0" w:line="240" w:lineRule="auto"/>
      </w:pPr>
      <w:r>
        <w:separator/>
      </w:r>
    </w:p>
    <w:p w:rsidR="00500AED" w:rsidRDefault="00500AED"/>
    <w:p w:rsidR="00500AED" w:rsidRDefault="00500AED"/>
  </w:endnote>
  <w:endnote w:type="continuationSeparator" w:id="0">
    <w:p w:rsidR="00500AED" w:rsidRDefault="00500AED">
      <w:pPr>
        <w:spacing w:after="0" w:line="240" w:lineRule="auto"/>
      </w:pPr>
      <w:r>
        <w:continuationSeparator/>
      </w:r>
    </w:p>
    <w:p w:rsidR="00500AED" w:rsidRDefault="00500AED"/>
    <w:p w:rsidR="00500AED" w:rsidRDefault="00500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Pr="00B57F83" w:rsidRDefault="00B57F83" w:rsidP="00B57F83">
    <w:pPr>
      <w:pStyle w:val="Fuzeile"/>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ED" w:rsidRDefault="00500AED" w:rsidP="00535459">
      <w:pPr>
        <w:spacing w:after="0" w:line="240" w:lineRule="auto"/>
      </w:pPr>
      <w:r>
        <w:separator/>
      </w:r>
    </w:p>
  </w:footnote>
  <w:footnote w:type="continuationSeparator" w:id="0">
    <w:p w:rsidR="00500AED" w:rsidRDefault="00500AED">
      <w:pPr>
        <w:spacing w:after="0" w:line="240" w:lineRule="auto"/>
      </w:pPr>
      <w:r>
        <w:continuationSeparator/>
      </w:r>
    </w:p>
    <w:p w:rsidR="00500AED" w:rsidRDefault="00500AED"/>
    <w:p w:rsidR="00500AED" w:rsidRDefault="00500AED"/>
  </w:footnote>
  <w:footnote w:type="continuationNotice" w:id="1">
    <w:p w:rsidR="00500AED" w:rsidRDefault="00500AED">
      <w:pPr>
        <w:spacing w:after="0" w:line="240" w:lineRule="auto"/>
      </w:pPr>
    </w:p>
  </w:footnote>
  <w:footnote w:id="2">
    <w:p w:rsidR="00B57F83" w:rsidRDefault="00B57F83">
      <w:pPr>
        <w:pStyle w:val="Funotentext"/>
      </w:pPr>
      <w:r>
        <w:rPr>
          <w:rStyle w:val="Funotenzeichen"/>
        </w:rPr>
        <w:footnoteRef/>
      </w:r>
      <w:r w:rsidR="007344B1">
        <w:tab/>
      </w:r>
      <w:r w:rsidR="008E28ED">
        <w:t>Das ist ein</w:t>
      </w:r>
      <w:r w:rsidR="00990434">
        <w:t>e</w:t>
      </w:r>
      <w:r w:rsidR="008E28ED">
        <w:t xml:space="preserve"> Beispiel</w:t>
      </w:r>
      <w:r w:rsidR="00990434">
        <w:t>fußnote</w:t>
      </w:r>
      <w:r w:rsidR="008E28ED">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E1" w:rsidRDefault="0078327A">
    <w:pPr>
      <w:pStyle w:val="Kopfzeile"/>
      <w:tabs>
        <w:tab w:val="clear" w:pos="7513"/>
        <w:tab w:val="right" w:pos="7484"/>
      </w:tabs>
    </w:pPr>
    <w:r>
      <w:rPr>
        <w:rStyle w:val="Seitenzahl"/>
      </w:rPr>
      <w:fldChar w:fldCharType="begin"/>
    </w:r>
    <w:r w:rsidR="000269E1">
      <w:rPr>
        <w:rStyle w:val="Seitenzahl"/>
      </w:rPr>
      <w:instrText xml:space="preserve"> </w:instrText>
    </w:r>
    <w:r w:rsidR="00B07342">
      <w:rPr>
        <w:rStyle w:val="Seitenzahl"/>
      </w:rPr>
      <w:instrText>PAGE</w:instrText>
    </w:r>
    <w:r w:rsidR="000269E1">
      <w:rPr>
        <w:rStyle w:val="Seitenzahl"/>
      </w:rPr>
      <w:instrText xml:space="preserve"> </w:instrText>
    </w:r>
    <w:r>
      <w:rPr>
        <w:rStyle w:val="Seitenzahl"/>
      </w:rPr>
      <w:fldChar w:fldCharType="separate"/>
    </w:r>
    <w:r w:rsidR="000269E1">
      <w:rPr>
        <w:rStyle w:val="Seitenzahl"/>
      </w:rPr>
      <w:t>6</w:t>
    </w:r>
    <w:r>
      <w:rPr>
        <w:rStyle w:val="Seitenzahl"/>
      </w:rPr>
      <w:fldChar w:fldCharType="end"/>
    </w:r>
    <w:r w:rsidR="000269E1">
      <w:rPr>
        <w:rStyle w:val="Seitenzahl"/>
      </w:rPr>
      <w:tab/>
    </w:r>
    <w:r>
      <w:rPr>
        <w:rStyle w:val="Seitenzahl"/>
      </w:rPr>
      <w:fldChar w:fldCharType="begin"/>
    </w:r>
    <w:r w:rsidR="000269E1">
      <w:rPr>
        <w:rStyle w:val="Seitenzahl"/>
      </w:rPr>
      <w:instrText xml:space="preserve"> </w:instrText>
    </w:r>
    <w:r w:rsidR="00B07342">
      <w:rPr>
        <w:rStyle w:val="Seitenzahl"/>
      </w:rPr>
      <w:instrText>STYLEREF</w:instrText>
    </w:r>
    <w:r w:rsidR="000269E1">
      <w:rPr>
        <w:rStyle w:val="Seitenzahl"/>
      </w:rPr>
      <w:instrText xml:space="preserve">  Autor </w:instrText>
    </w:r>
    <w:r>
      <w:rPr>
        <w:rStyle w:val="Seitenzahl"/>
      </w:rPr>
      <w:fldChar w:fldCharType="separate"/>
    </w:r>
    <w:r w:rsidR="00500AED">
      <w:rPr>
        <w:rStyle w:val="Seitenzahl"/>
      </w:rPr>
      <w:t>Vorname Name1, Vorname Name2</w:t>
    </w:r>
    <w:r>
      <w:rPr>
        <w:rStyle w:val="Seitenzahl"/>
      </w:rPr>
      <w:fldChar w:fldCharType="end"/>
    </w:r>
  </w:p>
  <w:p w:rsidR="000269E1" w:rsidRDefault="000269E1"/>
  <w:p w:rsidR="00E2464B" w:rsidRDefault="00E246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E1" w:rsidRDefault="0078327A" w:rsidP="00050602">
    <w:pPr>
      <w:pStyle w:val="Kopfzeile"/>
      <w:tabs>
        <w:tab w:val="clear" w:pos="7513"/>
        <w:tab w:val="right" w:pos="7484"/>
      </w:tabs>
    </w:pPr>
    <w:r>
      <w:rPr>
        <w:rStyle w:val="Seitenzahl"/>
      </w:rPr>
      <w:fldChar w:fldCharType="begin"/>
    </w:r>
    <w:r w:rsidR="000269E1">
      <w:rPr>
        <w:rStyle w:val="Seitenzahl"/>
      </w:rPr>
      <w:instrText xml:space="preserve"> </w:instrText>
    </w:r>
    <w:r w:rsidR="00B07342">
      <w:rPr>
        <w:rStyle w:val="Seitenzahl"/>
      </w:rPr>
      <w:instrText>STYLEREF</w:instrText>
    </w:r>
    <w:r w:rsidR="000269E1">
      <w:rPr>
        <w:rStyle w:val="Seitenzahl"/>
      </w:rPr>
      <w:instrText xml:space="preserve">  Titel</w:instrText>
    </w:r>
    <w:r>
      <w:rPr>
        <w:rStyle w:val="Seitenzahl"/>
      </w:rPr>
      <w:fldChar w:fldCharType="separate"/>
    </w:r>
    <w:r w:rsidR="00500AED">
      <w:rPr>
        <w:rStyle w:val="Seitenzahl"/>
      </w:rPr>
      <w:t>Formatierungsvorgaben für Beiträge zur Mensch &amp; Computer 20xx</w:t>
    </w:r>
    <w:r>
      <w:rPr>
        <w:rStyle w:val="Seitenzahl"/>
      </w:rPr>
      <w:fldChar w:fldCharType="end"/>
    </w:r>
    <w:r w:rsidR="000269E1">
      <w:rPr>
        <w:rStyle w:val="Seitenzahl"/>
      </w:rPr>
      <w:tab/>
    </w:r>
    <w:r>
      <w:rPr>
        <w:rStyle w:val="Seitenzahl"/>
      </w:rPr>
      <w:fldChar w:fldCharType="begin"/>
    </w:r>
    <w:r w:rsidR="000269E1">
      <w:rPr>
        <w:rStyle w:val="Seitenzahl"/>
      </w:rPr>
      <w:instrText xml:space="preserve"> </w:instrText>
    </w:r>
    <w:r w:rsidR="00B07342">
      <w:rPr>
        <w:rStyle w:val="Seitenzahl"/>
      </w:rPr>
      <w:instrText>PAGE</w:instrText>
    </w:r>
    <w:r w:rsidR="000269E1">
      <w:rPr>
        <w:rStyle w:val="Seitenzahl"/>
      </w:rPr>
      <w:instrText xml:space="preserve"> </w:instrText>
    </w:r>
    <w:r>
      <w:rPr>
        <w:rStyle w:val="Seitenzahl"/>
      </w:rPr>
      <w:fldChar w:fldCharType="separate"/>
    </w:r>
    <w:r w:rsidR="00500AED">
      <w:rPr>
        <w:rStyle w:val="Seitenzahl"/>
      </w:rPr>
      <w:t>2</w:t>
    </w:r>
    <w:r>
      <w:rPr>
        <w:rStyle w:val="Seitenzahl"/>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E1" w:rsidRDefault="000269E1">
    <w:pPr>
      <w:pStyle w:val="Kopfzeile"/>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0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E0C1FE"/>
    <w:lvl w:ilvl="0">
      <w:start w:val="1"/>
      <w:numFmt w:val="decimal"/>
      <w:lvlText w:val="%1."/>
      <w:lvlJc w:val="left"/>
      <w:pPr>
        <w:tabs>
          <w:tab w:val="num" w:pos="1492"/>
        </w:tabs>
        <w:ind w:left="1492" w:hanging="360"/>
      </w:pPr>
    </w:lvl>
  </w:abstractNum>
  <w:abstractNum w:abstractNumId="2">
    <w:nsid w:val="FFFFFF7D"/>
    <w:multiLevelType w:val="singleLevel"/>
    <w:tmpl w:val="D436CC64"/>
    <w:lvl w:ilvl="0">
      <w:start w:val="1"/>
      <w:numFmt w:val="decimal"/>
      <w:pStyle w:val="NurText"/>
      <w:lvlText w:val="%1."/>
      <w:lvlJc w:val="left"/>
      <w:pPr>
        <w:tabs>
          <w:tab w:val="num" w:pos="1209"/>
        </w:tabs>
        <w:ind w:left="1209" w:hanging="360"/>
      </w:pPr>
    </w:lvl>
  </w:abstractNum>
  <w:abstractNum w:abstractNumId="3">
    <w:nsid w:val="FFFFFF7E"/>
    <w:multiLevelType w:val="singleLevel"/>
    <w:tmpl w:val="96B4FA02"/>
    <w:lvl w:ilvl="0">
      <w:start w:val="1"/>
      <w:numFmt w:val="decimal"/>
      <w:lvlText w:val="%1."/>
      <w:lvlJc w:val="left"/>
      <w:pPr>
        <w:tabs>
          <w:tab w:val="num" w:pos="926"/>
        </w:tabs>
        <w:ind w:left="926" w:hanging="360"/>
      </w:pPr>
    </w:lvl>
  </w:abstractNum>
  <w:abstractNum w:abstractNumId="4">
    <w:nsid w:val="FFFFFF7F"/>
    <w:multiLevelType w:val="singleLevel"/>
    <w:tmpl w:val="9D66E414"/>
    <w:lvl w:ilvl="0">
      <w:start w:val="1"/>
      <w:numFmt w:val="decimal"/>
      <w:lvlText w:val="%1."/>
      <w:lvlJc w:val="left"/>
      <w:pPr>
        <w:tabs>
          <w:tab w:val="num" w:pos="643"/>
        </w:tabs>
        <w:ind w:left="643" w:hanging="360"/>
      </w:pPr>
    </w:lvl>
  </w:abstractNum>
  <w:abstractNum w:abstractNumId="5">
    <w:nsid w:val="FFFFFF80"/>
    <w:multiLevelType w:val="singleLevel"/>
    <w:tmpl w:val="36CA73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DE75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5A2BC3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D42B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BC7E60"/>
    <w:lvl w:ilvl="0">
      <w:start w:val="1"/>
      <w:numFmt w:val="decimal"/>
      <w:lvlText w:val="%1."/>
      <w:lvlJc w:val="left"/>
      <w:pPr>
        <w:tabs>
          <w:tab w:val="num" w:pos="360"/>
        </w:tabs>
        <w:ind w:left="360" w:hanging="360"/>
      </w:pPr>
    </w:lvl>
  </w:abstractNum>
  <w:abstractNum w:abstractNumId="10">
    <w:nsid w:val="FFFFFF89"/>
    <w:multiLevelType w:val="singleLevel"/>
    <w:tmpl w:val="45E60130"/>
    <w:lvl w:ilvl="0">
      <w:start w:val="1"/>
      <w:numFmt w:val="bullet"/>
      <w:lvlText w:val=""/>
      <w:lvlJc w:val="left"/>
      <w:pPr>
        <w:tabs>
          <w:tab w:val="num" w:pos="360"/>
        </w:tabs>
        <w:ind w:left="360" w:hanging="360"/>
      </w:pPr>
      <w:rPr>
        <w:rFonts w:ascii="Symbol" w:hAnsi="Symbol" w:hint="default"/>
      </w:rPr>
    </w:lvl>
  </w:abstractNum>
  <w:abstractNum w:abstractNumId="11">
    <w:nsid w:val="4A350D41"/>
    <w:multiLevelType w:val="singleLevel"/>
    <w:tmpl w:val="5740B36C"/>
    <w:lvl w:ilvl="0">
      <w:start w:val="1"/>
      <w:numFmt w:val="decimal"/>
      <w:pStyle w:val="Listennr"/>
      <w:lvlText w:val="%1."/>
      <w:lvlJc w:val="left"/>
      <w:pPr>
        <w:tabs>
          <w:tab w:val="num" w:pos="360"/>
        </w:tabs>
        <w:ind w:left="284" w:hanging="284"/>
      </w:pPr>
    </w:lvl>
  </w:abstractNum>
  <w:abstractNum w:abstractNumId="12">
    <w:nsid w:val="650B2C06"/>
    <w:multiLevelType w:val="singleLevel"/>
    <w:tmpl w:val="99525E9C"/>
    <w:lvl w:ilvl="0">
      <w:start w:val="1"/>
      <w:numFmt w:val="bullet"/>
      <w:pStyle w:val="Listenstrich"/>
      <w:lvlText w:val="–"/>
      <w:lvlJc w:val="left"/>
      <w:pPr>
        <w:tabs>
          <w:tab w:val="num" w:pos="360"/>
        </w:tabs>
        <w:ind w:left="284" w:hanging="284"/>
      </w:pPr>
      <w:rPr>
        <w:rFonts w:ascii="Times New Roman" w:hAnsi="Times New Roman" w:hint="default"/>
        <w:sz w:val="16"/>
      </w:rPr>
    </w:lvl>
  </w:abstractNum>
  <w:abstractNum w:abstractNumId="13">
    <w:nsid w:val="70FC4D6A"/>
    <w:multiLevelType w:val="multilevel"/>
    <w:tmpl w:val="D15C525E"/>
    <w:lvl w:ilvl="0">
      <w:start w:val="1"/>
      <w:numFmt w:val="decimal"/>
      <w:pStyle w:val="berschrift1"/>
      <w:lvlText w:val="%1"/>
      <w:lvlJc w:val="left"/>
      <w:pPr>
        <w:tabs>
          <w:tab w:val="num" w:pos="1134"/>
        </w:tabs>
        <w:ind w:left="1134" w:hanging="1134"/>
      </w:pPr>
      <w:rPr>
        <w:rFonts w:hint="default"/>
      </w:rPr>
    </w:lvl>
    <w:lvl w:ilvl="1">
      <w:start w:val="1"/>
      <w:numFmt w:val="decimal"/>
      <w:lvlRestart w:val="0"/>
      <w:pStyle w:val="berschrift2"/>
      <w:lvlText w:val="%1.%2"/>
      <w:lvlJc w:val="left"/>
      <w:pPr>
        <w:tabs>
          <w:tab w:val="num" w:pos="1134"/>
        </w:tabs>
        <w:ind w:left="1134" w:hanging="1134"/>
      </w:pPr>
      <w:rPr>
        <w:rFonts w:hint="default"/>
      </w:rPr>
    </w:lvl>
    <w:lvl w:ilvl="2">
      <w:start w:val="1"/>
      <w:numFmt w:val="decimal"/>
      <w:lvlRestart w:val="0"/>
      <w:pStyle w:val="berschrift3"/>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15">
    <w:nsid w:val="7EAF4ECB"/>
    <w:multiLevelType w:val="multilevel"/>
    <w:tmpl w:val="E41EDD90"/>
    <w:lvl w:ilvl="0">
      <w:start w:val="1"/>
      <w:numFmt w:val="upperRoman"/>
      <w:lvlText w:val="Artikel %1."/>
      <w:lvlJc w:val="left"/>
      <w:pPr>
        <w:tabs>
          <w:tab w:val="num" w:pos="3720"/>
        </w:tabs>
        <w:ind w:left="120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1"/>
  </w:num>
  <w:num w:numId="13">
    <w:abstractNumId w:val="12"/>
  </w:num>
  <w:num w:numId="14">
    <w:abstractNumId w:val="15"/>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Restart w:val="0"/>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pStyle w:val="berschrift4"/>
        <w:lvlText w:val="%1.%2.%3.%4"/>
        <w:lvlJc w:val="left"/>
        <w:pPr>
          <w:tabs>
            <w:tab w:val="num" w:pos="1440"/>
          </w:tabs>
          <w:ind w:left="1134" w:hanging="113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ED"/>
    <w:rsid w:val="00011032"/>
    <w:rsid w:val="00021B0C"/>
    <w:rsid w:val="00025530"/>
    <w:rsid w:val="000269E1"/>
    <w:rsid w:val="00032901"/>
    <w:rsid w:val="00040324"/>
    <w:rsid w:val="00050602"/>
    <w:rsid w:val="0006513D"/>
    <w:rsid w:val="0007132D"/>
    <w:rsid w:val="0007197B"/>
    <w:rsid w:val="000D1B02"/>
    <w:rsid w:val="000E67DD"/>
    <w:rsid w:val="000F4BA7"/>
    <w:rsid w:val="00103063"/>
    <w:rsid w:val="001107B4"/>
    <w:rsid w:val="0012523A"/>
    <w:rsid w:val="00137358"/>
    <w:rsid w:val="00141650"/>
    <w:rsid w:val="001830AF"/>
    <w:rsid w:val="001C2C2C"/>
    <w:rsid w:val="001C3B5A"/>
    <w:rsid w:val="001D3450"/>
    <w:rsid w:val="001F65E2"/>
    <w:rsid w:val="001F6B57"/>
    <w:rsid w:val="00200927"/>
    <w:rsid w:val="002057CD"/>
    <w:rsid w:val="00210579"/>
    <w:rsid w:val="00250AD4"/>
    <w:rsid w:val="0026265D"/>
    <w:rsid w:val="00266F61"/>
    <w:rsid w:val="00295E38"/>
    <w:rsid w:val="002E0583"/>
    <w:rsid w:val="002E585F"/>
    <w:rsid w:val="002F570F"/>
    <w:rsid w:val="00322719"/>
    <w:rsid w:val="003235A0"/>
    <w:rsid w:val="00325E6D"/>
    <w:rsid w:val="00330673"/>
    <w:rsid w:val="003515BD"/>
    <w:rsid w:val="0037019E"/>
    <w:rsid w:val="003B441B"/>
    <w:rsid w:val="003C3742"/>
    <w:rsid w:val="003C51F9"/>
    <w:rsid w:val="003E6A88"/>
    <w:rsid w:val="00406494"/>
    <w:rsid w:val="00413B31"/>
    <w:rsid w:val="00416D98"/>
    <w:rsid w:val="0044241F"/>
    <w:rsid w:val="004478EA"/>
    <w:rsid w:val="00465525"/>
    <w:rsid w:val="00483D39"/>
    <w:rsid w:val="004A2D88"/>
    <w:rsid w:val="004A49F6"/>
    <w:rsid w:val="004C42EE"/>
    <w:rsid w:val="004C4EF4"/>
    <w:rsid w:val="004D1330"/>
    <w:rsid w:val="00500AED"/>
    <w:rsid w:val="00503EFC"/>
    <w:rsid w:val="00532FC9"/>
    <w:rsid w:val="00535459"/>
    <w:rsid w:val="005620B0"/>
    <w:rsid w:val="005669BC"/>
    <w:rsid w:val="005833D3"/>
    <w:rsid w:val="00595232"/>
    <w:rsid w:val="005A0CAC"/>
    <w:rsid w:val="005C2B03"/>
    <w:rsid w:val="00613A87"/>
    <w:rsid w:val="00643E6D"/>
    <w:rsid w:val="00663F10"/>
    <w:rsid w:val="0069543B"/>
    <w:rsid w:val="006A78E9"/>
    <w:rsid w:val="006B75D7"/>
    <w:rsid w:val="006E228F"/>
    <w:rsid w:val="006E7D14"/>
    <w:rsid w:val="006F212E"/>
    <w:rsid w:val="00703D29"/>
    <w:rsid w:val="00706A7E"/>
    <w:rsid w:val="007344B1"/>
    <w:rsid w:val="00770B1A"/>
    <w:rsid w:val="0077598D"/>
    <w:rsid w:val="00777BFE"/>
    <w:rsid w:val="00782895"/>
    <w:rsid w:val="0078327A"/>
    <w:rsid w:val="007C3694"/>
    <w:rsid w:val="007D3CA5"/>
    <w:rsid w:val="00810E21"/>
    <w:rsid w:val="00863033"/>
    <w:rsid w:val="00870562"/>
    <w:rsid w:val="0087100D"/>
    <w:rsid w:val="008844B7"/>
    <w:rsid w:val="008A5441"/>
    <w:rsid w:val="008D5C71"/>
    <w:rsid w:val="008E28ED"/>
    <w:rsid w:val="0091531B"/>
    <w:rsid w:val="00915F5D"/>
    <w:rsid w:val="00916867"/>
    <w:rsid w:val="009171F0"/>
    <w:rsid w:val="00943240"/>
    <w:rsid w:val="00990434"/>
    <w:rsid w:val="00997B16"/>
    <w:rsid w:val="009A4CE8"/>
    <w:rsid w:val="009C73C4"/>
    <w:rsid w:val="009D479B"/>
    <w:rsid w:val="009E0096"/>
    <w:rsid w:val="009E1D77"/>
    <w:rsid w:val="009E61D7"/>
    <w:rsid w:val="00A1439D"/>
    <w:rsid w:val="00A145EE"/>
    <w:rsid w:val="00A93D18"/>
    <w:rsid w:val="00AA6254"/>
    <w:rsid w:val="00AA68F0"/>
    <w:rsid w:val="00B07342"/>
    <w:rsid w:val="00B258E6"/>
    <w:rsid w:val="00B278A9"/>
    <w:rsid w:val="00B33D6E"/>
    <w:rsid w:val="00B40402"/>
    <w:rsid w:val="00B57F83"/>
    <w:rsid w:val="00B704E3"/>
    <w:rsid w:val="00B75FD0"/>
    <w:rsid w:val="00B8275A"/>
    <w:rsid w:val="00BC6139"/>
    <w:rsid w:val="00BD41D1"/>
    <w:rsid w:val="00BD6AE0"/>
    <w:rsid w:val="00BE7382"/>
    <w:rsid w:val="00C021F7"/>
    <w:rsid w:val="00C025D4"/>
    <w:rsid w:val="00C44C3F"/>
    <w:rsid w:val="00C50D17"/>
    <w:rsid w:val="00C56F63"/>
    <w:rsid w:val="00C6730D"/>
    <w:rsid w:val="00C77808"/>
    <w:rsid w:val="00CA0EB8"/>
    <w:rsid w:val="00CA6EC8"/>
    <w:rsid w:val="00CB23AA"/>
    <w:rsid w:val="00CC4253"/>
    <w:rsid w:val="00D205BC"/>
    <w:rsid w:val="00D269C4"/>
    <w:rsid w:val="00D27BE5"/>
    <w:rsid w:val="00D37D30"/>
    <w:rsid w:val="00D43E9C"/>
    <w:rsid w:val="00D55AC5"/>
    <w:rsid w:val="00D66B9F"/>
    <w:rsid w:val="00D92368"/>
    <w:rsid w:val="00DE3DA7"/>
    <w:rsid w:val="00DE621B"/>
    <w:rsid w:val="00DF0C40"/>
    <w:rsid w:val="00E2464B"/>
    <w:rsid w:val="00E66481"/>
    <w:rsid w:val="00E74046"/>
    <w:rsid w:val="00E805C9"/>
    <w:rsid w:val="00E81AFB"/>
    <w:rsid w:val="00E836B5"/>
    <w:rsid w:val="00E86C59"/>
    <w:rsid w:val="00EC662A"/>
    <w:rsid w:val="00EE06F5"/>
    <w:rsid w:val="00F07315"/>
    <w:rsid w:val="00F23A66"/>
    <w:rsid w:val="00F354EB"/>
    <w:rsid w:val="00F466E7"/>
    <w:rsid w:val="00F665F0"/>
    <w:rsid w:val="00F726C9"/>
    <w:rsid w:val="00F72835"/>
    <w:rsid w:val="00F9272E"/>
    <w:rsid w:val="00FB4937"/>
    <w:rsid w:val="00FC1D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footer" w:uiPriority="99" w:qFormat="1"/>
    <w:lsdException w:name="caption" w:semiHidden="0" w:unhideWhenUsed="0"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673"/>
    <w:pPr>
      <w:spacing w:after="140" w:line="240" w:lineRule="atLeast"/>
      <w:jc w:val="both"/>
    </w:pPr>
    <w:rPr>
      <w:rFonts w:ascii="Times New Roman" w:eastAsia="Times New Roman" w:hAnsi="Times New Roman"/>
    </w:rPr>
  </w:style>
  <w:style w:type="paragraph" w:styleId="berschrift1">
    <w:name w:val="heading 1"/>
    <w:basedOn w:val="Standard"/>
    <w:next w:val="Standard"/>
    <w:link w:val="berschrift1Zeichen"/>
    <w:qFormat/>
    <w:rsid w:val="00703D29"/>
    <w:pPr>
      <w:keepNext/>
      <w:keepLines/>
      <w:numPr>
        <w:numId w:val="15"/>
      </w:numPr>
      <w:tabs>
        <w:tab w:val="clear" w:pos="1134"/>
        <w:tab w:val="left" w:pos="567"/>
      </w:tabs>
      <w:suppressAutoHyphens/>
      <w:spacing w:before="480" w:after="240" w:line="400" w:lineRule="atLeast"/>
      <w:contextualSpacing/>
      <w:jc w:val="left"/>
      <w:outlineLvl w:val="0"/>
    </w:pPr>
    <w:rPr>
      <w:sz w:val="32"/>
    </w:rPr>
  </w:style>
  <w:style w:type="paragraph" w:styleId="berschrift2">
    <w:name w:val="heading 2"/>
    <w:basedOn w:val="Standard"/>
    <w:next w:val="Standard"/>
    <w:link w:val="berschrift2Zeichen"/>
    <w:qFormat/>
    <w:rsid w:val="00703D29"/>
    <w:pPr>
      <w:keepNext/>
      <w:keepLines/>
      <w:numPr>
        <w:ilvl w:val="1"/>
        <w:numId w:val="15"/>
      </w:numPr>
      <w:tabs>
        <w:tab w:val="clear" w:pos="1134"/>
        <w:tab w:val="left" w:pos="567"/>
      </w:tabs>
      <w:suppressAutoHyphens/>
      <w:spacing w:before="240" w:after="160" w:line="360" w:lineRule="atLeast"/>
      <w:contextualSpacing/>
      <w:jc w:val="left"/>
      <w:outlineLvl w:val="1"/>
    </w:pPr>
    <w:rPr>
      <w:sz w:val="28"/>
    </w:rPr>
  </w:style>
  <w:style w:type="paragraph" w:styleId="berschrift3">
    <w:name w:val="heading 3"/>
    <w:basedOn w:val="Standard"/>
    <w:next w:val="Standard"/>
    <w:link w:val="berschrift3Zeichen"/>
    <w:qFormat/>
    <w:rsid w:val="00703D29"/>
    <w:pPr>
      <w:keepNext/>
      <w:keepLines/>
      <w:numPr>
        <w:ilvl w:val="2"/>
        <w:numId w:val="15"/>
      </w:numPr>
      <w:tabs>
        <w:tab w:val="clear" w:pos="1134"/>
        <w:tab w:val="left" w:pos="567"/>
      </w:tabs>
      <w:suppressAutoHyphens/>
      <w:spacing w:before="240" w:after="80"/>
      <w:contextualSpacing/>
      <w:jc w:val="left"/>
      <w:outlineLvl w:val="2"/>
    </w:pPr>
    <w:rPr>
      <w:b/>
    </w:rPr>
  </w:style>
  <w:style w:type="paragraph" w:styleId="berschrift4">
    <w:name w:val="heading 4"/>
    <w:basedOn w:val="Standard"/>
    <w:next w:val="Standard"/>
    <w:link w:val="berschrift4Zeichen"/>
    <w:semiHidden/>
    <w:qFormat/>
    <w:rsid w:val="007B52EF"/>
    <w:pPr>
      <w:keepNext/>
      <w:keepLines/>
      <w:numPr>
        <w:ilvl w:val="3"/>
        <w:numId w:val="14"/>
      </w:numPr>
      <w:suppressAutoHyphens/>
      <w:spacing w:before="240" w:after="0"/>
      <w:jc w:val="left"/>
      <w:outlineLvl w:val="3"/>
    </w:pPr>
    <w:rPr>
      <w:b/>
    </w:rPr>
  </w:style>
  <w:style w:type="paragraph" w:styleId="berschrift5">
    <w:name w:val="heading 5"/>
    <w:basedOn w:val="berschrift4"/>
    <w:next w:val="Standard"/>
    <w:link w:val="berschrift5Zeichen"/>
    <w:semiHidden/>
    <w:rsid w:val="007B52EF"/>
    <w:pPr>
      <w:numPr>
        <w:ilvl w:val="4"/>
      </w:numPr>
      <w:outlineLvl w:val="4"/>
    </w:pPr>
    <w:rPr>
      <w:b w:val="0"/>
    </w:rPr>
  </w:style>
  <w:style w:type="paragraph" w:styleId="berschrift6">
    <w:name w:val="heading 6"/>
    <w:basedOn w:val="berschrift4"/>
    <w:next w:val="Standard"/>
    <w:link w:val="berschrift6Zeichen"/>
    <w:semiHidden/>
    <w:rsid w:val="007B52EF"/>
    <w:pPr>
      <w:numPr>
        <w:ilvl w:val="5"/>
      </w:numPr>
      <w:outlineLvl w:val="5"/>
    </w:pPr>
    <w:rPr>
      <w:b w:val="0"/>
    </w:rPr>
  </w:style>
  <w:style w:type="paragraph" w:styleId="berschrift7">
    <w:name w:val="heading 7"/>
    <w:basedOn w:val="berschrift4"/>
    <w:next w:val="Standard"/>
    <w:link w:val="berschrift7Zeichen"/>
    <w:semiHidden/>
    <w:rsid w:val="007B52EF"/>
    <w:pPr>
      <w:numPr>
        <w:ilvl w:val="6"/>
      </w:numPr>
      <w:outlineLvl w:val="6"/>
    </w:pPr>
    <w:rPr>
      <w:b w:val="0"/>
    </w:rPr>
  </w:style>
  <w:style w:type="paragraph" w:styleId="berschrift8">
    <w:name w:val="heading 8"/>
    <w:basedOn w:val="berschrift4"/>
    <w:next w:val="Standard"/>
    <w:link w:val="berschrift8Zeichen"/>
    <w:semiHidden/>
    <w:rsid w:val="007B52EF"/>
    <w:pPr>
      <w:numPr>
        <w:ilvl w:val="7"/>
      </w:numPr>
      <w:outlineLvl w:val="7"/>
    </w:pPr>
    <w:rPr>
      <w:b w:val="0"/>
    </w:rPr>
  </w:style>
  <w:style w:type="paragraph" w:styleId="berschrift9">
    <w:name w:val="heading 9"/>
    <w:basedOn w:val="berschrift4"/>
    <w:next w:val="Standard"/>
    <w:link w:val="berschrift9Zeichen"/>
    <w:semiHidden/>
    <w:rsid w:val="007B52EF"/>
    <w:pPr>
      <w:numPr>
        <w:ilvl w:val="8"/>
      </w:numPr>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703D29"/>
    <w:rPr>
      <w:rFonts w:ascii="Times New Roman" w:eastAsia="Times New Roman" w:hAnsi="Times New Roman"/>
      <w:sz w:val="32"/>
    </w:rPr>
  </w:style>
  <w:style w:type="character" w:customStyle="1" w:styleId="berschrift2Zeichen">
    <w:name w:val="Überschrift 2 Zeichen"/>
    <w:basedOn w:val="Absatzstandardschriftart"/>
    <w:link w:val="berschrift2"/>
    <w:rsid w:val="00703D29"/>
    <w:rPr>
      <w:rFonts w:ascii="Times New Roman" w:eastAsia="Times New Roman" w:hAnsi="Times New Roman"/>
      <w:sz w:val="28"/>
    </w:rPr>
  </w:style>
  <w:style w:type="character" w:customStyle="1" w:styleId="berschrift3Zeichen">
    <w:name w:val="Überschrift 3 Zeichen"/>
    <w:basedOn w:val="Absatzstandardschriftart"/>
    <w:link w:val="berschrift3"/>
    <w:rsid w:val="00703D29"/>
    <w:rPr>
      <w:rFonts w:ascii="Times New Roman" w:eastAsia="Times New Roman" w:hAnsi="Times New Roman"/>
      <w:b/>
    </w:rPr>
  </w:style>
  <w:style w:type="character" w:customStyle="1" w:styleId="berschrift4Zeichen">
    <w:name w:val="Überschrift 4 Zeichen"/>
    <w:basedOn w:val="Absatzstandardschriftart"/>
    <w:link w:val="berschrift4"/>
    <w:semiHidden/>
    <w:rsid w:val="00D66B9F"/>
    <w:rPr>
      <w:rFonts w:ascii="Times New Roman" w:eastAsia="Times New Roman" w:hAnsi="Times New Roman"/>
      <w:b/>
    </w:rPr>
  </w:style>
  <w:style w:type="character" w:customStyle="1" w:styleId="berschrift5Zeichen">
    <w:name w:val="Überschrift 5 Zeichen"/>
    <w:basedOn w:val="Absatzstandardschriftart"/>
    <w:link w:val="berschrift5"/>
    <w:semiHidden/>
    <w:rsid w:val="00D66B9F"/>
    <w:rPr>
      <w:rFonts w:ascii="Times New Roman" w:eastAsia="Times New Roman" w:hAnsi="Times New Roman"/>
    </w:rPr>
  </w:style>
  <w:style w:type="character" w:customStyle="1" w:styleId="berschrift6Zeichen">
    <w:name w:val="Überschrift 6 Zeichen"/>
    <w:basedOn w:val="Absatzstandardschriftart"/>
    <w:link w:val="berschrift6"/>
    <w:semiHidden/>
    <w:rsid w:val="00D66B9F"/>
    <w:rPr>
      <w:rFonts w:ascii="Times New Roman" w:eastAsia="Times New Roman" w:hAnsi="Times New Roman"/>
    </w:rPr>
  </w:style>
  <w:style w:type="character" w:customStyle="1" w:styleId="berschrift7Zeichen">
    <w:name w:val="Überschrift 7 Zeichen"/>
    <w:basedOn w:val="Absatzstandardschriftart"/>
    <w:link w:val="berschrift7"/>
    <w:semiHidden/>
    <w:rsid w:val="00D66B9F"/>
    <w:rPr>
      <w:rFonts w:ascii="Times New Roman" w:eastAsia="Times New Roman" w:hAnsi="Times New Roman"/>
    </w:rPr>
  </w:style>
  <w:style w:type="character" w:customStyle="1" w:styleId="berschrift8Zeichen">
    <w:name w:val="Überschrift 8 Zeichen"/>
    <w:basedOn w:val="Absatzstandardschriftart"/>
    <w:link w:val="berschrift8"/>
    <w:semiHidden/>
    <w:rsid w:val="00D66B9F"/>
    <w:rPr>
      <w:rFonts w:ascii="Times New Roman" w:eastAsia="Times New Roman" w:hAnsi="Times New Roman"/>
    </w:rPr>
  </w:style>
  <w:style w:type="character" w:customStyle="1" w:styleId="berschrift9Zeichen">
    <w:name w:val="Überschrift 9 Zeichen"/>
    <w:basedOn w:val="Absatzstandardschriftart"/>
    <w:link w:val="berschrift9"/>
    <w:semiHidden/>
    <w:rsid w:val="00D66B9F"/>
    <w:rPr>
      <w:rFonts w:ascii="Times New Roman" w:eastAsia="Times New Roman" w:hAnsi="Times New Roman"/>
    </w:rPr>
  </w:style>
  <w:style w:type="paragraph" w:customStyle="1" w:styleId="Bild">
    <w:name w:val="Bild"/>
    <w:basedOn w:val="Standard"/>
    <w:next w:val="Standard"/>
    <w:rsid w:val="007B52EF"/>
    <w:pPr>
      <w:keepNext/>
      <w:spacing w:before="360"/>
      <w:jc w:val="center"/>
    </w:pPr>
  </w:style>
  <w:style w:type="paragraph" w:customStyle="1" w:styleId="ListennroA">
    <w:name w:val="Listennr. o.A."/>
    <w:basedOn w:val="Listennr"/>
    <w:rsid w:val="00322719"/>
    <w:pPr>
      <w:spacing w:after="0"/>
    </w:pPr>
  </w:style>
  <w:style w:type="paragraph" w:customStyle="1" w:styleId="Listennr">
    <w:name w:val="Listennr."/>
    <w:basedOn w:val="Standard"/>
    <w:rsid w:val="007B52EF"/>
    <w:pPr>
      <w:numPr>
        <w:numId w:val="12"/>
      </w:numPr>
      <w:tabs>
        <w:tab w:val="clear" w:pos="360"/>
        <w:tab w:val="left" w:pos="284"/>
      </w:tabs>
    </w:pPr>
  </w:style>
  <w:style w:type="paragraph" w:customStyle="1" w:styleId="ListeEinzug">
    <w:name w:val="Liste Einzug"/>
    <w:basedOn w:val="Standard"/>
    <w:rsid w:val="007B52EF"/>
    <w:pPr>
      <w:spacing w:after="0"/>
      <w:ind w:left="284"/>
    </w:pPr>
  </w:style>
  <w:style w:type="paragraph" w:customStyle="1" w:styleId="Formel">
    <w:name w:val="Formel"/>
    <w:basedOn w:val="Standard"/>
    <w:next w:val="Standard"/>
    <w:rsid w:val="007B52EF"/>
    <w:pPr>
      <w:tabs>
        <w:tab w:val="right" w:pos="6634"/>
      </w:tabs>
      <w:spacing w:before="60" w:after="200"/>
      <w:ind w:left="567"/>
      <w:jc w:val="left"/>
    </w:pPr>
    <w:rPr>
      <w:rFonts w:ascii="Times" w:hAnsi="Times"/>
    </w:rPr>
  </w:style>
  <w:style w:type="paragraph" w:styleId="Funotentext">
    <w:name w:val="footnote text"/>
    <w:basedOn w:val="Standard"/>
    <w:link w:val="FunotentextZeichen"/>
    <w:semiHidden/>
    <w:qFormat/>
    <w:rsid w:val="009E61D7"/>
    <w:pPr>
      <w:tabs>
        <w:tab w:val="left" w:pos="284"/>
      </w:tabs>
      <w:spacing w:after="120" w:line="180" w:lineRule="atLeast"/>
      <w:ind w:left="284" w:hanging="284"/>
    </w:pPr>
    <w:rPr>
      <w:sz w:val="16"/>
    </w:rPr>
  </w:style>
  <w:style w:type="character" w:customStyle="1" w:styleId="FunotentextZeichen">
    <w:name w:val="Fußnotentext Zeichen"/>
    <w:basedOn w:val="Absatzstandardschriftart"/>
    <w:link w:val="Funotentext"/>
    <w:semiHidden/>
    <w:rsid w:val="009E61D7"/>
    <w:rPr>
      <w:rFonts w:ascii="Times New Roman" w:eastAsia="Times New Roman" w:hAnsi="Times New Roman"/>
      <w:sz w:val="16"/>
    </w:rPr>
  </w:style>
  <w:style w:type="character" w:styleId="Funotenzeichen">
    <w:name w:val="footnote reference"/>
    <w:basedOn w:val="Absatzstandardschriftart"/>
    <w:semiHidden/>
    <w:rsid w:val="007B52EF"/>
    <w:rPr>
      <w:rFonts w:ascii="Times New Roman" w:hAnsi="Times New Roman"/>
      <w:sz w:val="20"/>
      <w:vertAlign w:val="superscript"/>
    </w:rPr>
  </w:style>
  <w:style w:type="character" w:customStyle="1" w:styleId="MTEquationSection">
    <w:name w:val="MTEquationSection"/>
    <w:basedOn w:val="Absatzstandardschriftart"/>
    <w:semiHidden/>
    <w:rsid w:val="007B52EF"/>
    <w:rPr>
      <w:vanish/>
      <w:color w:val="FF0000"/>
    </w:rPr>
  </w:style>
  <w:style w:type="paragraph" w:styleId="Index1">
    <w:name w:val="index 1"/>
    <w:basedOn w:val="Standard"/>
    <w:next w:val="Standard"/>
    <w:semiHidden/>
    <w:rsid w:val="007B52EF"/>
    <w:pPr>
      <w:spacing w:before="60" w:after="0" w:line="216" w:lineRule="atLeast"/>
      <w:ind w:left="170" w:hanging="170"/>
    </w:pPr>
    <w:rPr>
      <w:sz w:val="18"/>
    </w:rPr>
  </w:style>
  <w:style w:type="paragraph" w:styleId="Index2">
    <w:name w:val="index 2"/>
    <w:basedOn w:val="Standard"/>
    <w:next w:val="Standard"/>
    <w:semiHidden/>
    <w:rsid w:val="007B52EF"/>
    <w:pPr>
      <w:spacing w:after="0" w:line="216" w:lineRule="atLeast"/>
      <w:ind w:firstLine="170"/>
    </w:pPr>
    <w:rPr>
      <w:sz w:val="18"/>
    </w:rPr>
  </w:style>
  <w:style w:type="paragraph" w:styleId="Indexberschrift">
    <w:name w:val="index heading"/>
    <w:basedOn w:val="berschrift2"/>
    <w:next w:val="Index1"/>
    <w:semiHidden/>
    <w:rsid w:val="007B52EF"/>
    <w:pPr>
      <w:numPr>
        <w:ilvl w:val="0"/>
        <w:numId w:val="0"/>
      </w:numPr>
      <w:outlineLvl w:val="9"/>
    </w:pPr>
    <w:rPr>
      <w:b/>
    </w:rPr>
  </w:style>
  <w:style w:type="paragraph" w:customStyle="1" w:styleId="Zwischenberschrift">
    <w:name w:val="Zwischenüberschrift"/>
    <w:basedOn w:val="Zusammenfassung"/>
    <w:qFormat/>
    <w:rsid w:val="00E66481"/>
  </w:style>
  <w:style w:type="paragraph" w:styleId="Kopfzeile">
    <w:name w:val="header"/>
    <w:basedOn w:val="Standard"/>
    <w:link w:val="KopfzeileZeichen"/>
    <w:rsid w:val="007B52EF"/>
    <w:pPr>
      <w:pBdr>
        <w:bottom w:val="single" w:sz="4" w:space="1" w:color="auto"/>
      </w:pBdr>
      <w:tabs>
        <w:tab w:val="right" w:pos="7513"/>
      </w:tabs>
      <w:spacing w:after="120" w:line="200" w:lineRule="atLeast"/>
      <w:jc w:val="left"/>
    </w:pPr>
    <w:rPr>
      <w:noProof/>
      <w:sz w:val="16"/>
    </w:rPr>
  </w:style>
  <w:style w:type="character" w:customStyle="1" w:styleId="KopfzeileZeichen">
    <w:name w:val="Kopfzeile Zeichen"/>
    <w:basedOn w:val="Absatzstandardschriftart"/>
    <w:link w:val="Kopfzeile"/>
    <w:rsid w:val="007B52EF"/>
    <w:rPr>
      <w:rFonts w:ascii="Times New Roman" w:eastAsia="Times New Roman" w:hAnsi="Times New Roman" w:cs="Times New Roman"/>
      <w:noProof/>
      <w:sz w:val="16"/>
      <w:szCs w:val="20"/>
      <w:lang w:eastAsia="de-DE"/>
    </w:rPr>
  </w:style>
  <w:style w:type="paragraph" w:customStyle="1" w:styleId="Listenpunkt">
    <w:name w:val="Listenpunkt"/>
    <w:basedOn w:val="Standard"/>
    <w:rsid w:val="007B52EF"/>
    <w:pPr>
      <w:numPr>
        <w:numId w:val="11"/>
      </w:numPr>
      <w:tabs>
        <w:tab w:val="clear" w:pos="360"/>
      </w:tabs>
    </w:pPr>
  </w:style>
  <w:style w:type="paragraph" w:customStyle="1" w:styleId="Listenstrich">
    <w:name w:val="Listenstrich"/>
    <w:basedOn w:val="Standard"/>
    <w:rsid w:val="007B52EF"/>
    <w:pPr>
      <w:numPr>
        <w:numId w:val="13"/>
      </w:numPr>
      <w:tabs>
        <w:tab w:val="clear" w:pos="360"/>
        <w:tab w:val="left" w:pos="284"/>
      </w:tabs>
      <w:ind w:left="568"/>
    </w:pPr>
  </w:style>
  <w:style w:type="paragraph" w:customStyle="1" w:styleId="Listing">
    <w:name w:val="Listing"/>
    <w:basedOn w:val="Standard"/>
    <w:rsid w:val="007B52EF"/>
    <w:pPr>
      <w:spacing w:after="0"/>
      <w:jc w:val="left"/>
    </w:pPr>
    <w:rPr>
      <w:rFonts w:ascii="Courier" w:hAnsi="Courier"/>
    </w:rPr>
  </w:style>
  <w:style w:type="paragraph" w:customStyle="1" w:styleId="Literatur">
    <w:name w:val="Literatur"/>
    <w:basedOn w:val="Standard"/>
    <w:rsid w:val="007B52EF"/>
    <w:pPr>
      <w:tabs>
        <w:tab w:val="left" w:pos="284"/>
      </w:tabs>
      <w:spacing w:after="120" w:line="220" w:lineRule="atLeast"/>
      <w:ind w:left="284" w:hanging="284"/>
    </w:pPr>
    <w:rPr>
      <w:sz w:val="18"/>
    </w:rPr>
  </w:style>
  <w:style w:type="character" w:styleId="Seitenzahl">
    <w:name w:val="page number"/>
    <w:basedOn w:val="Absatzstandardschriftart"/>
    <w:rsid w:val="007B52EF"/>
    <w:rPr>
      <w:rFonts w:ascii="Times New Roman" w:hAnsi="Times New Roman"/>
      <w:sz w:val="20"/>
    </w:rPr>
  </w:style>
  <w:style w:type="paragraph" w:customStyle="1" w:styleId="Tabelle">
    <w:name w:val="Tabelle"/>
    <w:basedOn w:val="Standard"/>
    <w:semiHidden/>
    <w:unhideWhenUsed/>
    <w:rsid w:val="007B52EF"/>
    <w:pPr>
      <w:keepNext/>
      <w:keepLines/>
      <w:spacing w:before="20" w:after="20" w:line="180" w:lineRule="atLeast"/>
      <w:jc w:val="left"/>
    </w:pPr>
    <w:rPr>
      <w:sz w:val="16"/>
    </w:rPr>
  </w:style>
  <w:style w:type="paragraph" w:customStyle="1" w:styleId="Autor">
    <w:name w:val="Autor"/>
    <w:basedOn w:val="Standard"/>
    <w:rsid w:val="007B52EF"/>
    <w:pPr>
      <w:jc w:val="left"/>
    </w:pPr>
    <w:rPr>
      <w:sz w:val="24"/>
    </w:rPr>
  </w:style>
  <w:style w:type="paragraph" w:styleId="Verzeichnis1">
    <w:name w:val="toc 1"/>
    <w:basedOn w:val="Standard"/>
    <w:next w:val="Standard"/>
    <w:semiHidden/>
    <w:rsid w:val="007B52EF"/>
    <w:pPr>
      <w:keepNext/>
      <w:tabs>
        <w:tab w:val="left" w:pos="709"/>
        <w:tab w:val="right" w:pos="7513"/>
      </w:tabs>
      <w:spacing w:before="200" w:after="0"/>
      <w:ind w:left="709" w:hanging="709"/>
      <w:jc w:val="left"/>
    </w:pPr>
    <w:rPr>
      <w:b/>
      <w:noProof/>
    </w:rPr>
  </w:style>
  <w:style w:type="paragraph" w:styleId="Verzeichnis2">
    <w:name w:val="toc 2"/>
    <w:basedOn w:val="Standard"/>
    <w:next w:val="Standard"/>
    <w:semiHidden/>
    <w:rsid w:val="007B52EF"/>
    <w:pPr>
      <w:tabs>
        <w:tab w:val="left" w:pos="709"/>
        <w:tab w:val="right" w:leader="dot" w:pos="7513"/>
      </w:tabs>
      <w:spacing w:before="100" w:after="0"/>
      <w:ind w:left="709" w:hanging="709"/>
      <w:jc w:val="left"/>
    </w:pPr>
    <w:rPr>
      <w:noProof/>
    </w:rPr>
  </w:style>
  <w:style w:type="paragraph" w:styleId="Verzeichnis3">
    <w:name w:val="toc 3"/>
    <w:basedOn w:val="Standard"/>
    <w:next w:val="Standard"/>
    <w:semiHidden/>
    <w:rsid w:val="007B52EF"/>
    <w:pPr>
      <w:tabs>
        <w:tab w:val="left" w:pos="709"/>
        <w:tab w:val="right" w:leader="dot" w:pos="7513"/>
      </w:tabs>
      <w:spacing w:after="0"/>
      <w:ind w:left="709" w:hanging="709"/>
      <w:jc w:val="left"/>
    </w:pPr>
    <w:rPr>
      <w:noProof/>
    </w:rPr>
  </w:style>
  <w:style w:type="paragraph" w:styleId="Verzeichnis4">
    <w:name w:val="toc 4"/>
    <w:basedOn w:val="Standard"/>
    <w:next w:val="Standard"/>
    <w:autoRedefine/>
    <w:semiHidden/>
    <w:rsid w:val="007B52EF"/>
    <w:pPr>
      <w:tabs>
        <w:tab w:val="right" w:pos="7474"/>
      </w:tabs>
      <w:ind w:left="709"/>
    </w:pPr>
    <w:rPr>
      <w:noProof/>
    </w:rPr>
  </w:style>
  <w:style w:type="paragraph" w:customStyle="1" w:styleId="Zitat">
    <w:name w:val="Zitat"/>
    <w:basedOn w:val="Standard"/>
    <w:rsid w:val="007B52EF"/>
    <w:pPr>
      <w:ind w:left="284" w:right="284"/>
    </w:pPr>
    <w:rPr>
      <w:i/>
    </w:rPr>
  </w:style>
  <w:style w:type="paragraph" w:styleId="Beschriftung">
    <w:name w:val="caption"/>
    <w:basedOn w:val="Standard"/>
    <w:next w:val="Standard"/>
    <w:qFormat/>
    <w:rsid w:val="00C025D4"/>
    <w:pPr>
      <w:spacing w:before="160" w:after="360" w:line="180" w:lineRule="atLeast"/>
      <w:jc w:val="center"/>
    </w:pPr>
    <w:rPr>
      <w:i/>
      <w:sz w:val="16"/>
    </w:rPr>
  </w:style>
  <w:style w:type="paragraph" w:styleId="Fuzeile">
    <w:name w:val="footer"/>
    <w:basedOn w:val="Funotentext"/>
    <w:link w:val="FuzeileZeichen"/>
    <w:uiPriority w:val="99"/>
    <w:qFormat/>
    <w:rsid w:val="009E61D7"/>
  </w:style>
  <w:style w:type="character" w:customStyle="1" w:styleId="FuzeileZeichen">
    <w:name w:val="Fußzeile Zeichen"/>
    <w:basedOn w:val="Absatzstandardschriftart"/>
    <w:link w:val="Fuzeile"/>
    <w:uiPriority w:val="99"/>
    <w:rsid w:val="009E61D7"/>
    <w:rPr>
      <w:rFonts w:ascii="Times New Roman" w:eastAsia="Times New Roman" w:hAnsi="Times New Roman"/>
      <w:sz w:val="16"/>
    </w:rPr>
  </w:style>
  <w:style w:type="paragraph" w:styleId="Endnotentext">
    <w:name w:val="endnote text"/>
    <w:basedOn w:val="Standard"/>
    <w:link w:val="EndnotentextZeichen"/>
    <w:uiPriority w:val="99"/>
    <w:semiHidden/>
    <w:unhideWhenUsed/>
    <w:rsid w:val="009E61D7"/>
    <w:pPr>
      <w:spacing w:after="0" w:line="240" w:lineRule="auto"/>
    </w:pPr>
  </w:style>
  <w:style w:type="character" w:customStyle="1" w:styleId="EndnotentextZeichen">
    <w:name w:val="Endnotentext Zeichen"/>
    <w:basedOn w:val="Absatzstandardschriftart"/>
    <w:link w:val="Endnotentext"/>
    <w:uiPriority w:val="99"/>
    <w:semiHidden/>
    <w:rsid w:val="009E61D7"/>
    <w:rPr>
      <w:rFonts w:ascii="Times New Roman" w:eastAsia="Times New Roman" w:hAnsi="Times New Roman"/>
    </w:rPr>
  </w:style>
  <w:style w:type="paragraph" w:styleId="Verzeichnis5">
    <w:name w:val="toc 5"/>
    <w:basedOn w:val="Standard"/>
    <w:next w:val="Standard"/>
    <w:autoRedefine/>
    <w:semiHidden/>
    <w:rsid w:val="007B52EF"/>
    <w:pPr>
      <w:ind w:left="800"/>
    </w:pPr>
  </w:style>
  <w:style w:type="paragraph" w:customStyle="1" w:styleId="StandardoA">
    <w:name w:val="Standard o.A."/>
    <w:basedOn w:val="Standard"/>
    <w:next w:val="Standard"/>
    <w:rsid w:val="007B52EF"/>
    <w:pPr>
      <w:spacing w:after="0"/>
    </w:pPr>
  </w:style>
  <w:style w:type="paragraph" w:customStyle="1" w:styleId="ListeEinzugmA">
    <w:name w:val="Liste Einzug m. A."/>
    <w:basedOn w:val="ListeEinzug"/>
    <w:next w:val="Standard"/>
    <w:rsid w:val="007B52EF"/>
    <w:pPr>
      <w:spacing w:after="140"/>
    </w:pPr>
  </w:style>
  <w:style w:type="paragraph" w:styleId="Verzeichnis6">
    <w:name w:val="toc 6"/>
    <w:basedOn w:val="Standard"/>
    <w:next w:val="Standard"/>
    <w:autoRedefine/>
    <w:semiHidden/>
    <w:rsid w:val="007B52EF"/>
    <w:pPr>
      <w:ind w:left="1000"/>
    </w:pPr>
  </w:style>
  <w:style w:type="paragraph" w:styleId="Verzeichnis7">
    <w:name w:val="toc 7"/>
    <w:basedOn w:val="Standard"/>
    <w:next w:val="Standard"/>
    <w:autoRedefine/>
    <w:semiHidden/>
    <w:rsid w:val="007B52EF"/>
    <w:pPr>
      <w:ind w:left="1200"/>
    </w:pPr>
  </w:style>
  <w:style w:type="paragraph" w:styleId="Verzeichnis8">
    <w:name w:val="toc 8"/>
    <w:basedOn w:val="Standard"/>
    <w:next w:val="Standard"/>
    <w:autoRedefine/>
    <w:semiHidden/>
    <w:rsid w:val="007B52EF"/>
    <w:pPr>
      <w:ind w:left="1400"/>
    </w:pPr>
  </w:style>
  <w:style w:type="paragraph" w:styleId="Verzeichnis9">
    <w:name w:val="toc 9"/>
    <w:basedOn w:val="Standard"/>
    <w:next w:val="Standard"/>
    <w:autoRedefine/>
    <w:semiHidden/>
    <w:rsid w:val="007B52EF"/>
    <w:pPr>
      <w:ind w:left="1600"/>
    </w:pPr>
  </w:style>
  <w:style w:type="character" w:styleId="Link">
    <w:name w:val="Hyperlink"/>
    <w:basedOn w:val="Absatzstandardschriftart"/>
    <w:rsid w:val="007B52EF"/>
    <w:rPr>
      <w:color w:val="0000FF"/>
      <w:u w:val="single"/>
    </w:rPr>
  </w:style>
  <w:style w:type="character" w:styleId="Endnotenzeichen">
    <w:name w:val="endnote reference"/>
    <w:basedOn w:val="Absatzstandardschriftart"/>
    <w:uiPriority w:val="99"/>
    <w:semiHidden/>
    <w:unhideWhenUsed/>
    <w:rsid w:val="009E61D7"/>
    <w:rPr>
      <w:vertAlign w:val="superscript"/>
    </w:rPr>
  </w:style>
  <w:style w:type="character" w:styleId="Betont">
    <w:name w:val="Strong"/>
    <w:basedOn w:val="Absatzstandardschriftart"/>
    <w:qFormat/>
    <w:rsid w:val="007B52EF"/>
    <w:rPr>
      <w:b/>
      <w:bCs/>
    </w:rPr>
  </w:style>
  <w:style w:type="character" w:styleId="Herausstellen">
    <w:name w:val="Emphasis"/>
    <w:basedOn w:val="Absatzstandardschriftart"/>
    <w:qFormat/>
    <w:rsid w:val="007B52EF"/>
    <w:rPr>
      <w:i/>
      <w:iCs/>
    </w:rPr>
  </w:style>
  <w:style w:type="paragraph" w:styleId="NurText">
    <w:name w:val="Plain Text"/>
    <w:basedOn w:val="Standard"/>
    <w:link w:val="NurTextZeichen"/>
    <w:rsid w:val="007B52EF"/>
    <w:pPr>
      <w:numPr>
        <w:numId w:val="9"/>
      </w:numPr>
      <w:tabs>
        <w:tab w:val="clear" w:pos="1209"/>
      </w:tabs>
      <w:ind w:left="0" w:firstLine="0"/>
    </w:pPr>
    <w:rPr>
      <w:rFonts w:ascii="Courier New" w:hAnsi="Courier New" w:cs="Courier New"/>
    </w:rPr>
  </w:style>
  <w:style w:type="character" w:customStyle="1" w:styleId="NurTextZeichen">
    <w:name w:val="Nur Text Zeichen"/>
    <w:basedOn w:val="Absatzstandardschriftart"/>
    <w:link w:val="NurText"/>
    <w:rsid w:val="007B52EF"/>
    <w:rPr>
      <w:rFonts w:ascii="Courier New" w:eastAsia="Times New Roman" w:hAnsi="Courier New" w:cs="Courier New"/>
      <w:sz w:val="20"/>
      <w:szCs w:val="20"/>
      <w:lang w:eastAsia="de-DE"/>
    </w:rPr>
  </w:style>
  <w:style w:type="paragraph" w:styleId="Titel">
    <w:name w:val="Title"/>
    <w:basedOn w:val="Standard"/>
    <w:link w:val="TitelZeichen"/>
    <w:qFormat/>
    <w:rsid w:val="007B52EF"/>
    <w:pPr>
      <w:keepLines/>
      <w:suppressAutoHyphens/>
      <w:spacing w:before="1120" w:after="240" w:line="600" w:lineRule="atLeast"/>
      <w:contextualSpacing/>
      <w:jc w:val="left"/>
      <w:outlineLvl w:val="0"/>
    </w:pPr>
    <w:rPr>
      <w:rFonts w:cs="Arial"/>
      <w:bCs/>
      <w:kern w:val="28"/>
      <w:sz w:val="48"/>
      <w:szCs w:val="32"/>
    </w:rPr>
  </w:style>
  <w:style w:type="character" w:customStyle="1" w:styleId="TitelZeichen">
    <w:name w:val="Titel Zeichen"/>
    <w:basedOn w:val="Absatzstandardschriftart"/>
    <w:link w:val="Titel"/>
    <w:rsid w:val="007B52EF"/>
    <w:rPr>
      <w:rFonts w:ascii="Times New Roman" w:eastAsia="Times New Roman" w:hAnsi="Times New Roman" w:cs="Arial"/>
      <w:bCs/>
      <w:kern w:val="28"/>
      <w:sz w:val="48"/>
      <w:szCs w:val="32"/>
      <w:lang w:eastAsia="de-DE"/>
    </w:rPr>
  </w:style>
  <w:style w:type="paragraph" w:customStyle="1" w:styleId="Institution">
    <w:name w:val="Institution"/>
    <w:basedOn w:val="Autor"/>
    <w:rsid w:val="007B52EF"/>
    <w:rPr>
      <w:sz w:val="20"/>
    </w:rPr>
  </w:style>
  <w:style w:type="paragraph" w:customStyle="1" w:styleId="Formatvorlage1">
    <w:name w:val="Formatvorlage1"/>
    <w:basedOn w:val="Kopfzeile"/>
    <w:semiHidden/>
    <w:rsid w:val="007B52EF"/>
    <w:pPr>
      <w:pBdr>
        <w:bottom w:val="none" w:sz="0" w:space="0" w:color="auto"/>
      </w:pBdr>
    </w:pPr>
    <w:rPr>
      <w:sz w:val="20"/>
    </w:rPr>
  </w:style>
  <w:style w:type="paragraph" w:customStyle="1" w:styleId="Zusammenfassungstext">
    <w:name w:val="Zusammenfassungstext"/>
    <w:basedOn w:val="Standard"/>
    <w:next w:val="Standard"/>
    <w:rsid w:val="007B52EF"/>
    <w:rPr>
      <w:sz w:val="18"/>
    </w:rPr>
  </w:style>
  <w:style w:type="paragraph" w:customStyle="1" w:styleId="Zusammenfassung">
    <w:name w:val="Zusammenfassung"/>
    <w:basedOn w:val="berschrift3"/>
    <w:rsid w:val="007B52EF"/>
    <w:pPr>
      <w:numPr>
        <w:ilvl w:val="0"/>
        <w:numId w:val="0"/>
      </w:numPr>
    </w:pPr>
  </w:style>
  <w:style w:type="paragraph" w:styleId="Sprechblasentext">
    <w:name w:val="Balloon Text"/>
    <w:basedOn w:val="Standard"/>
    <w:link w:val="SprechblasentextZeichen"/>
    <w:uiPriority w:val="99"/>
    <w:semiHidden/>
    <w:unhideWhenUsed/>
    <w:rsid w:val="00D37D3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37D3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footer" w:uiPriority="99" w:qFormat="1"/>
    <w:lsdException w:name="caption" w:semiHidden="0" w:unhideWhenUsed="0"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673"/>
    <w:pPr>
      <w:spacing w:after="140" w:line="240" w:lineRule="atLeast"/>
      <w:jc w:val="both"/>
    </w:pPr>
    <w:rPr>
      <w:rFonts w:ascii="Times New Roman" w:eastAsia="Times New Roman" w:hAnsi="Times New Roman"/>
    </w:rPr>
  </w:style>
  <w:style w:type="paragraph" w:styleId="berschrift1">
    <w:name w:val="heading 1"/>
    <w:basedOn w:val="Standard"/>
    <w:next w:val="Standard"/>
    <w:link w:val="berschrift1Zeichen"/>
    <w:qFormat/>
    <w:rsid w:val="00703D29"/>
    <w:pPr>
      <w:keepNext/>
      <w:keepLines/>
      <w:numPr>
        <w:numId w:val="15"/>
      </w:numPr>
      <w:tabs>
        <w:tab w:val="clear" w:pos="1134"/>
        <w:tab w:val="left" w:pos="567"/>
      </w:tabs>
      <w:suppressAutoHyphens/>
      <w:spacing w:before="480" w:after="240" w:line="400" w:lineRule="atLeast"/>
      <w:contextualSpacing/>
      <w:jc w:val="left"/>
      <w:outlineLvl w:val="0"/>
    </w:pPr>
    <w:rPr>
      <w:sz w:val="32"/>
    </w:rPr>
  </w:style>
  <w:style w:type="paragraph" w:styleId="berschrift2">
    <w:name w:val="heading 2"/>
    <w:basedOn w:val="Standard"/>
    <w:next w:val="Standard"/>
    <w:link w:val="berschrift2Zeichen"/>
    <w:qFormat/>
    <w:rsid w:val="00703D29"/>
    <w:pPr>
      <w:keepNext/>
      <w:keepLines/>
      <w:numPr>
        <w:ilvl w:val="1"/>
        <w:numId w:val="15"/>
      </w:numPr>
      <w:tabs>
        <w:tab w:val="clear" w:pos="1134"/>
        <w:tab w:val="left" w:pos="567"/>
      </w:tabs>
      <w:suppressAutoHyphens/>
      <w:spacing w:before="240" w:after="160" w:line="360" w:lineRule="atLeast"/>
      <w:contextualSpacing/>
      <w:jc w:val="left"/>
      <w:outlineLvl w:val="1"/>
    </w:pPr>
    <w:rPr>
      <w:sz w:val="28"/>
    </w:rPr>
  </w:style>
  <w:style w:type="paragraph" w:styleId="berschrift3">
    <w:name w:val="heading 3"/>
    <w:basedOn w:val="Standard"/>
    <w:next w:val="Standard"/>
    <w:link w:val="berschrift3Zeichen"/>
    <w:qFormat/>
    <w:rsid w:val="00703D29"/>
    <w:pPr>
      <w:keepNext/>
      <w:keepLines/>
      <w:numPr>
        <w:ilvl w:val="2"/>
        <w:numId w:val="15"/>
      </w:numPr>
      <w:tabs>
        <w:tab w:val="clear" w:pos="1134"/>
        <w:tab w:val="left" w:pos="567"/>
      </w:tabs>
      <w:suppressAutoHyphens/>
      <w:spacing w:before="240" w:after="80"/>
      <w:contextualSpacing/>
      <w:jc w:val="left"/>
      <w:outlineLvl w:val="2"/>
    </w:pPr>
    <w:rPr>
      <w:b/>
    </w:rPr>
  </w:style>
  <w:style w:type="paragraph" w:styleId="berschrift4">
    <w:name w:val="heading 4"/>
    <w:basedOn w:val="Standard"/>
    <w:next w:val="Standard"/>
    <w:link w:val="berschrift4Zeichen"/>
    <w:semiHidden/>
    <w:qFormat/>
    <w:rsid w:val="007B52EF"/>
    <w:pPr>
      <w:keepNext/>
      <w:keepLines/>
      <w:numPr>
        <w:ilvl w:val="3"/>
        <w:numId w:val="14"/>
      </w:numPr>
      <w:suppressAutoHyphens/>
      <w:spacing w:before="240" w:after="0"/>
      <w:jc w:val="left"/>
      <w:outlineLvl w:val="3"/>
    </w:pPr>
    <w:rPr>
      <w:b/>
    </w:rPr>
  </w:style>
  <w:style w:type="paragraph" w:styleId="berschrift5">
    <w:name w:val="heading 5"/>
    <w:basedOn w:val="berschrift4"/>
    <w:next w:val="Standard"/>
    <w:link w:val="berschrift5Zeichen"/>
    <w:semiHidden/>
    <w:rsid w:val="007B52EF"/>
    <w:pPr>
      <w:numPr>
        <w:ilvl w:val="4"/>
      </w:numPr>
      <w:outlineLvl w:val="4"/>
    </w:pPr>
    <w:rPr>
      <w:b w:val="0"/>
    </w:rPr>
  </w:style>
  <w:style w:type="paragraph" w:styleId="berschrift6">
    <w:name w:val="heading 6"/>
    <w:basedOn w:val="berschrift4"/>
    <w:next w:val="Standard"/>
    <w:link w:val="berschrift6Zeichen"/>
    <w:semiHidden/>
    <w:rsid w:val="007B52EF"/>
    <w:pPr>
      <w:numPr>
        <w:ilvl w:val="5"/>
      </w:numPr>
      <w:outlineLvl w:val="5"/>
    </w:pPr>
    <w:rPr>
      <w:b w:val="0"/>
    </w:rPr>
  </w:style>
  <w:style w:type="paragraph" w:styleId="berschrift7">
    <w:name w:val="heading 7"/>
    <w:basedOn w:val="berschrift4"/>
    <w:next w:val="Standard"/>
    <w:link w:val="berschrift7Zeichen"/>
    <w:semiHidden/>
    <w:rsid w:val="007B52EF"/>
    <w:pPr>
      <w:numPr>
        <w:ilvl w:val="6"/>
      </w:numPr>
      <w:outlineLvl w:val="6"/>
    </w:pPr>
    <w:rPr>
      <w:b w:val="0"/>
    </w:rPr>
  </w:style>
  <w:style w:type="paragraph" w:styleId="berschrift8">
    <w:name w:val="heading 8"/>
    <w:basedOn w:val="berschrift4"/>
    <w:next w:val="Standard"/>
    <w:link w:val="berschrift8Zeichen"/>
    <w:semiHidden/>
    <w:rsid w:val="007B52EF"/>
    <w:pPr>
      <w:numPr>
        <w:ilvl w:val="7"/>
      </w:numPr>
      <w:outlineLvl w:val="7"/>
    </w:pPr>
    <w:rPr>
      <w:b w:val="0"/>
    </w:rPr>
  </w:style>
  <w:style w:type="paragraph" w:styleId="berschrift9">
    <w:name w:val="heading 9"/>
    <w:basedOn w:val="berschrift4"/>
    <w:next w:val="Standard"/>
    <w:link w:val="berschrift9Zeichen"/>
    <w:semiHidden/>
    <w:rsid w:val="007B52EF"/>
    <w:pPr>
      <w:numPr>
        <w:ilvl w:val="8"/>
      </w:numPr>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703D29"/>
    <w:rPr>
      <w:rFonts w:ascii="Times New Roman" w:eastAsia="Times New Roman" w:hAnsi="Times New Roman"/>
      <w:sz w:val="32"/>
    </w:rPr>
  </w:style>
  <w:style w:type="character" w:customStyle="1" w:styleId="berschrift2Zeichen">
    <w:name w:val="Überschrift 2 Zeichen"/>
    <w:basedOn w:val="Absatzstandardschriftart"/>
    <w:link w:val="berschrift2"/>
    <w:rsid w:val="00703D29"/>
    <w:rPr>
      <w:rFonts w:ascii="Times New Roman" w:eastAsia="Times New Roman" w:hAnsi="Times New Roman"/>
      <w:sz w:val="28"/>
    </w:rPr>
  </w:style>
  <w:style w:type="character" w:customStyle="1" w:styleId="berschrift3Zeichen">
    <w:name w:val="Überschrift 3 Zeichen"/>
    <w:basedOn w:val="Absatzstandardschriftart"/>
    <w:link w:val="berschrift3"/>
    <w:rsid w:val="00703D29"/>
    <w:rPr>
      <w:rFonts w:ascii="Times New Roman" w:eastAsia="Times New Roman" w:hAnsi="Times New Roman"/>
      <w:b/>
    </w:rPr>
  </w:style>
  <w:style w:type="character" w:customStyle="1" w:styleId="berschrift4Zeichen">
    <w:name w:val="Überschrift 4 Zeichen"/>
    <w:basedOn w:val="Absatzstandardschriftart"/>
    <w:link w:val="berschrift4"/>
    <w:semiHidden/>
    <w:rsid w:val="00D66B9F"/>
    <w:rPr>
      <w:rFonts w:ascii="Times New Roman" w:eastAsia="Times New Roman" w:hAnsi="Times New Roman"/>
      <w:b/>
    </w:rPr>
  </w:style>
  <w:style w:type="character" w:customStyle="1" w:styleId="berschrift5Zeichen">
    <w:name w:val="Überschrift 5 Zeichen"/>
    <w:basedOn w:val="Absatzstandardschriftart"/>
    <w:link w:val="berschrift5"/>
    <w:semiHidden/>
    <w:rsid w:val="00D66B9F"/>
    <w:rPr>
      <w:rFonts w:ascii="Times New Roman" w:eastAsia="Times New Roman" w:hAnsi="Times New Roman"/>
    </w:rPr>
  </w:style>
  <w:style w:type="character" w:customStyle="1" w:styleId="berschrift6Zeichen">
    <w:name w:val="Überschrift 6 Zeichen"/>
    <w:basedOn w:val="Absatzstandardschriftart"/>
    <w:link w:val="berschrift6"/>
    <w:semiHidden/>
    <w:rsid w:val="00D66B9F"/>
    <w:rPr>
      <w:rFonts w:ascii="Times New Roman" w:eastAsia="Times New Roman" w:hAnsi="Times New Roman"/>
    </w:rPr>
  </w:style>
  <w:style w:type="character" w:customStyle="1" w:styleId="berschrift7Zeichen">
    <w:name w:val="Überschrift 7 Zeichen"/>
    <w:basedOn w:val="Absatzstandardschriftart"/>
    <w:link w:val="berschrift7"/>
    <w:semiHidden/>
    <w:rsid w:val="00D66B9F"/>
    <w:rPr>
      <w:rFonts w:ascii="Times New Roman" w:eastAsia="Times New Roman" w:hAnsi="Times New Roman"/>
    </w:rPr>
  </w:style>
  <w:style w:type="character" w:customStyle="1" w:styleId="berschrift8Zeichen">
    <w:name w:val="Überschrift 8 Zeichen"/>
    <w:basedOn w:val="Absatzstandardschriftart"/>
    <w:link w:val="berschrift8"/>
    <w:semiHidden/>
    <w:rsid w:val="00D66B9F"/>
    <w:rPr>
      <w:rFonts w:ascii="Times New Roman" w:eastAsia="Times New Roman" w:hAnsi="Times New Roman"/>
    </w:rPr>
  </w:style>
  <w:style w:type="character" w:customStyle="1" w:styleId="berschrift9Zeichen">
    <w:name w:val="Überschrift 9 Zeichen"/>
    <w:basedOn w:val="Absatzstandardschriftart"/>
    <w:link w:val="berschrift9"/>
    <w:semiHidden/>
    <w:rsid w:val="00D66B9F"/>
    <w:rPr>
      <w:rFonts w:ascii="Times New Roman" w:eastAsia="Times New Roman" w:hAnsi="Times New Roman"/>
    </w:rPr>
  </w:style>
  <w:style w:type="paragraph" w:customStyle="1" w:styleId="Bild">
    <w:name w:val="Bild"/>
    <w:basedOn w:val="Standard"/>
    <w:next w:val="Standard"/>
    <w:rsid w:val="007B52EF"/>
    <w:pPr>
      <w:keepNext/>
      <w:spacing w:before="360"/>
      <w:jc w:val="center"/>
    </w:pPr>
  </w:style>
  <w:style w:type="paragraph" w:customStyle="1" w:styleId="ListennroA">
    <w:name w:val="Listennr. o.A."/>
    <w:basedOn w:val="Listennr"/>
    <w:rsid w:val="00322719"/>
    <w:pPr>
      <w:spacing w:after="0"/>
    </w:pPr>
  </w:style>
  <w:style w:type="paragraph" w:customStyle="1" w:styleId="Listennr">
    <w:name w:val="Listennr."/>
    <w:basedOn w:val="Standard"/>
    <w:rsid w:val="007B52EF"/>
    <w:pPr>
      <w:numPr>
        <w:numId w:val="12"/>
      </w:numPr>
      <w:tabs>
        <w:tab w:val="clear" w:pos="360"/>
        <w:tab w:val="left" w:pos="284"/>
      </w:tabs>
    </w:pPr>
  </w:style>
  <w:style w:type="paragraph" w:customStyle="1" w:styleId="ListeEinzug">
    <w:name w:val="Liste Einzug"/>
    <w:basedOn w:val="Standard"/>
    <w:rsid w:val="007B52EF"/>
    <w:pPr>
      <w:spacing w:after="0"/>
      <w:ind w:left="284"/>
    </w:pPr>
  </w:style>
  <w:style w:type="paragraph" w:customStyle="1" w:styleId="Formel">
    <w:name w:val="Formel"/>
    <w:basedOn w:val="Standard"/>
    <w:next w:val="Standard"/>
    <w:rsid w:val="007B52EF"/>
    <w:pPr>
      <w:tabs>
        <w:tab w:val="right" w:pos="6634"/>
      </w:tabs>
      <w:spacing w:before="60" w:after="200"/>
      <w:ind w:left="567"/>
      <w:jc w:val="left"/>
    </w:pPr>
    <w:rPr>
      <w:rFonts w:ascii="Times" w:hAnsi="Times"/>
    </w:rPr>
  </w:style>
  <w:style w:type="paragraph" w:styleId="Funotentext">
    <w:name w:val="footnote text"/>
    <w:basedOn w:val="Standard"/>
    <w:link w:val="FunotentextZeichen"/>
    <w:semiHidden/>
    <w:qFormat/>
    <w:rsid w:val="009E61D7"/>
    <w:pPr>
      <w:tabs>
        <w:tab w:val="left" w:pos="284"/>
      </w:tabs>
      <w:spacing w:after="120" w:line="180" w:lineRule="atLeast"/>
      <w:ind w:left="284" w:hanging="284"/>
    </w:pPr>
    <w:rPr>
      <w:sz w:val="16"/>
    </w:rPr>
  </w:style>
  <w:style w:type="character" w:customStyle="1" w:styleId="FunotentextZeichen">
    <w:name w:val="Fußnotentext Zeichen"/>
    <w:basedOn w:val="Absatzstandardschriftart"/>
    <w:link w:val="Funotentext"/>
    <w:semiHidden/>
    <w:rsid w:val="009E61D7"/>
    <w:rPr>
      <w:rFonts w:ascii="Times New Roman" w:eastAsia="Times New Roman" w:hAnsi="Times New Roman"/>
      <w:sz w:val="16"/>
    </w:rPr>
  </w:style>
  <w:style w:type="character" w:styleId="Funotenzeichen">
    <w:name w:val="footnote reference"/>
    <w:basedOn w:val="Absatzstandardschriftart"/>
    <w:semiHidden/>
    <w:rsid w:val="007B52EF"/>
    <w:rPr>
      <w:rFonts w:ascii="Times New Roman" w:hAnsi="Times New Roman"/>
      <w:sz w:val="20"/>
      <w:vertAlign w:val="superscript"/>
    </w:rPr>
  </w:style>
  <w:style w:type="character" w:customStyle="1" w:styleId="MTEquationSection">
    <w:name w:val="MTEquationSection"/>
    <w:basedOn w:val="Absatzstandardschriftart"/>
    <w:semiHidden/>
    <w:rsid w:val="007B52EF"/>
    <w:rPr>
      <w:vanish/>
      <w:color w:val="FF0000"/>
    </w:rPr>
  </w:style>
  <w:style w:type="paragraph" w:styleId="Index1">
    <w:name w:val="index 1"/>
    <w:basedOn w:val="Standard"/>
    <w:next w:val="Standard"/>
    <w:semiHidden/>
    <w:rsid w:val="007B52EF"/>
    <w:pPr>
      <w:spacing w:before="60" w:after="0" w:line="216" w:lineRule="atLeast"/>
      <w:ind w:left="170" w:hanging="170"/>
    </w:pPr>
    <w:rPr>
      <w:sz w:val="18"/>
    </w:rPr>
  </w:style>
  <w:style w:type="paragraph" w:styleId="Index2">
    <w:name w:val="index 2"/>
    <w:basedOn w:val="Standard"/>
    <w:next w:val="Standard"/>
    <w:semiHidden/>
    <w:rsid w:val="007B52EF"/>
    <w:pPr>
      <w:spacing w:after="0" w:line="216" w:lineRule="atLeast"/>
      <w:ind w:firstLine="170"/>
    </w:pPr>
    <w:rPr>
      <w:sz w:val="18"/>
    </w:rPr>
  </w:style>
  <w:style w:type="paragraph" w:styleId="Indexberschrift">
    <w:name w:val="index heading"/>
    <w:basedOn w:val="berschrift2"/>
    <w:next w:val="Index1"/>
    <w:semiHidden/>
    <w:rsid w:val="007B52EF"/>
    <w:pPr>
      <w:numPr>
        <w:ilvl w:val="0"/>
        <w:numId w:val="0"/>
      </w:numPr>
      <w:outlineLvl w:val="9"/>
    </w:pPr>
    <w:rPr>
      <w:b/>
    </w:rPr>
  </w:style>
  <w:style w:type="paragraph" w:customStyle="1" w:styleId="Zwischenberschrift">
    <w:name w:val="Zwischenüberschrift"/>
    <w:basedOn w:val="Zusammenfassung"/>
    <w:qFormat/>
    <w:rsid w:val="00E66481"/>
  </w:style>
  <w:style w:type="paragraph" w:styleId="Kopfzeile">
    <w:name w:val="header"/>
    <w:basedOn w:val="Standard"/>
    <w:link w:val="KopfzeileZeichen"/>
    <w:rsid w:val="007B52EF"/>
    <w:pPr>
      <w:pBdr>
        <w:bottom w:val="single" w:sz="4" w:space="1" w:color="auto"/>
      </w:pBdr>
      <w:tabs>
        <w:tab w:val="right" w:pos="7513"/>
      </w:tabs>
      <w:spacing w:after="120" w:line="200" w:lineRule="atLeast"/>
      <w:jc w:val="left"/>
    </w:pPr>
    <w:rPr>
      <w:noProof/>
      <w:sz w:val="16"/>
    </w:rPr>
  </w:style>
  <w:style w:type="character" w:customStyle="1" w:styleId="KopfzeileZeichen">
    <w:name w:val="Kopfzeile Zeichen"/>
    <w:basedOn w:val="Absatzstandardschriftart"/>
    <w:link w:val="Kopfzeile"/>
    <w:rsid w:val="007B52EF"/>
    <w:rPr>
      <w:rFonts w:ascii="Times New Roman" w:eastAsia="Times New Roman" w:hAnsi="Times New Roman" w:cs="Times New Roman"/>
      <w:noProof/>
      <w:sz w:val="16"/>
      <w:szCs w:val="20"/>
      <w:lang w:eastAsia="de-DE"/>
    </w:rPr>
  </w:style>
  <w:style w:type="paragraph" w:customStyle="1" w:styleId="Listenpunkt">
    <w:name w:val="Listenpunkt"/>
    <w:basedOn w:val="Standard"/>
    <w:rsid w:val="007B52EF"/>
    <w:pPr>
      <w:numPr>
        <w:numId w:val="11"/>
      </w:numPr>
      <w:tabs>
        <w:tab w:val="clear" w:pos="360"/>
      </w:tabs>
    </w:pPr>
  </w:style>
  <w:style w:type="paragraph" w:customStyle="1" w:styleId="Listenstrich">
    <w:name w:val="Listenstrich"/>
    <w:basedOn w:val="Standard"/>
    <w:rsid w:val="007B52EF"/>
    <w:pPr>
      <w:numPr>
        <w:numId w:val="13"/>
      </w:numPr>
      <w:tabs>
        <w:tab w:val="clear" w:pos="360"/>
        <w:tab w:val="left" w:pos="284"/>
      </w:tabs>
      <w:ind w:left="568"/>
    </w:pPr>
  </w:style>
  <w:style w:type="paragraph" w:customStyle="1" w:styleId="Listing">
    <w:name w:val="Listing"/>
    <w:basedOn w:val="Standard"/>
    <w:rsid w:val="007B52EF"/>
    <w:pPr>
      <w:spacing w:after="0"/>
      <w:jc w:val="left"/>
    </w:pPr>
    <w:rPr>
      <w:rFonts w:ascii="Courier" w:hAnsi="Courier"/>
    </w:rPr>
  </w:style>
  <w:style w:type="paragraph" w:customStyle="1" w:styleId="Literatur">
    <w:name w:val="Literatur"/>
    <w:basedOn w:val="Standard"/>
    <w:rsid w:val="007B52EF"/>
    <w:pPr>
      <w:tabs>
        <w:tab w:val="left" w:pos="284"/>
      </w:tabs>
      <w:spacing w:after="120" w:line="220" w:lineRule="atLeast"/>
      <w:ind w:left="284" w:hanging="284"/>
    </w:pPr>
    <w:rPr>
      <w:sz w:val="18"/>
    </w:rPr>
  </w:style>
  <w:style w:type="character" w:styleId="Seitenzahl">
    <w:name w:val="page number"/>
    <w:basedOn w:val="Absatzstandardschriftart"/>
    <w:rsid w:val="007B52EF"/>
    <w:rPr>
      <w:rFonts w:ascii="Times New Roman" w:hAnsi="Times New Roman"/>
      <w:sz w:val="20"/>
    </w:rPr>
  </w:style>
  <w:style w:type="paragraph" w:customStyle="1" w:styleId="Tabelle">
    <w:name w:val="Tabelle"/>
    <w:basedOn w:val="Standard"/>
    <w:semiHidden/>
    <w:unhideWhenUsed/>
    <w:rsid w:val="007B52EF"/>
    <w:pPr>
      <w:keepNext/>
      <w:keepLines/>
      <w:spacing w:before="20" w:after="20" w:line="180" w:lineRule="atLeast"/>
      <w:jc w:val="left"/>
    </w:pPr>
    <w:rPr>
      <w:sz w:val="16"/>
    </w:rPr>
  </w:style>
  <w:style w:type="paragraph" w:customStyle="1" w:styleId="Autor">
    <w:name w:val="Autor"/>
    <w:basedOn w:val="Standard"/>
    <w:rsid w:val="007B52EF"/>
    <w:pPr>
      <w:jc w:val="left"/>
    </w:pPr>
    <w:rPr>
      <w:sz w:val="24"/>
    </w:rPr>
  </w:style>
  <w:style w:type="paragraph" w:styleId="Verzeichnis1">
    <w:name w:val="toc 1"/>
    <w:basedOn w:val="Standard"/>
    <w:next w:val="Standard"/>
    <w:semiHidden/>
    <w:rsid w:val="007B52EF"/>
    <w:pPr>
      <w:keepNext/>
      <w:tabs>
        <w:tab w:val="left" w:pos="709"/>
        <w:tab w:val="right" w:pos="7513"/>
      </w:tabs>
      <w:spacing w:before="200" w:after="0"/>
      <w:ind w:left="709" w:hanging="709"/>
      <w:jc w:val="left"/>
    </w:pPr>
    <w:rPr>
      <w:b/>
      <w:noProof/>
    </w:rPr>
  </w:style>
  <w:style w:type="paragraph" w:styleId="Verzeichnis2">
    <w:name w:val="toc 2"/>
    <w:basedOn w:val="Standard"/>
    <w:next w:val="Standard"/>
    <w:semiHidden/>
    <w:rsid w:val="007B52EF"/>
    <w:pPr>
      <w:tabs>
        <w:tab w:val="left" w:pos="709"/>
        <w:tab w:val="right" w:leader="dot" w:pos="7513"/>
      </w:tabs>
      <w:spacing w:before="100" w:after="0"/>
      <w:ind w:left="709" w:hanging="709"/>
      <w:jc w:val="left"/>
    </w:pPr>
    <w:rPr>
      <w:noProof/>
    </w:rPr>
  </w:style>
  <w:style w:type="paragraph" w:styleId="Verzeichnis3">
    <w:name w:val="toc 3"/>
    <w:basedOn w:val="Standard"/>
    <w:next w:val="Standard"/>
    <w:semiHidden/>
    <w:rsid w:val="007B52EF"/>
    <w:pPr>
      <w:tabs>
        <w:tab w:val="left" w:pos="709"/>
        <w:tab w:val="right" w:leader="dot" w:pos="7513"/>
      </w:tabs>
      <w:spacing w:after="0"/>
      <w:ind w:left="709" w:hanging="709"/>
      <w:jc w:val="left"/>
    </w:pPr>
    <w:rPr>
      <w:noProof/>
    </w:rPr>
  </w:style>
  <w:style w:type="paragraph" w:styleId="Verzeichnis4">
    <w:name w:val="toc 4"/>
    <w:basedOn w:val="Standard"/>
    <w:next w:val="Standard"/>
    <w:autoRedefine/>
    <w:semiHidden/>
    <w:rsid w:val="007B52EF"/>
    <w:pPr>
      <w:tabs>
        <w:tab w:val="right" w:pos="7474"/>
      </w:tabs>
      <w:ind w:left="709"/>
    </w:pPr>
    <w:rPr>
      <w:noProof/>
    </w:rPr>
  </w:style>
  <w:style w:type="paragraph" w:customStyle="1" w:styleId="Zitat">
    <w:name w:val="Zitat"/>
    <w:basedOn w:val="Standard"/>
    <w:rsid w:val="007B52EF"/>
    <w:pPr>
      <w:ind w:left="284" w:right="284"/>
    </w:pPr>
    <w:rPr>
      <w:i/>
    </w:rPr>
  </w:style>
  <w:style w:type="paragraph" w:styleId="Beschriftung">
    <w:name w:val="caption"/>
    <w:basedOn w:val="Standard"/>
    <w:next w:val="Standard"/>
    <w:qFormat/>
    <w:rsid w:val="00C025D4"/>
    <w:pPr>
      <w:spacing w:before="160" w:after="360" w:line="180" w:lineRule="atLeast"/>
      <w:jc w:val="center"/>
    </w:pPr>
    <w:rPr>
      <w:i/>
      <w:sz w:val="16"/>
    </w:rPr>
  </w:style>
  <w:style w:type="paragraph" w:styleId="Fuzeile">
    <w:name w:val="footer"/>
    <w:basedOn w:val="Funotentext"/>
    <w:link w:val="FuzeileZeichen"/>
    <w:uiPriority w:val="99"/>
    <w:qFormat/>
    <w:rsid w:val="009E61D7"/>
  </w:style>
  <w:style w:type="character" w:customStyle="1" w:styleId="FuzeileZeichen">
    <w:name w:val="Fußzeile Zeichen"/>
    <w:basedOn w:val="Absatzstandardschriftart"/>
    <w:link w:val="Fuzeile"/>
    <w:uiPriority w:val="99"/>
    <w:rsid w:val="009E61D7"/>
    <w:rPr>
      <w:rFonts w:ascii="Times New Roman" w:eastAsia="Times New Roman" w:hAnsi="Times New Roman"/>
      <w:sz w:val="16"/>
    </w:rPr>
  </w:style>
  <w:style w:type="paragraph" w:styleId="Endnotentext">
    <w:name w:val="endnote text"/>
    <w:basedOn w:val="Standard"/>
    <w:link w:val="EndnotentextZeichen"/>
    <w:uiPriority w:val="99"/>
    <w:semiHidden/>
    <w:unhideWhenUsed/>
    <w:rsid w:val="009E61D7"/>
    <w:pPr>
      <w:spacing w:after="0" w:line="240" w:lineRule="auto"/>
    </w:pPr>
  </w:style>
  <w:style w:type="character" w:customStyle="1" w:styleId="EndnotentextZeichen">
    <w:name w:val="Endnotentext Zeichen"/>
    <w:basedOn w:val="Absatzstandardschriftart"/>
    <w:link w:val="Endnotentext"/>
    <w:uiPriority w:val="99"/>
    <w:semiHidden/>
    <w:rsid w:val="009E61D7"/>
    <w:rPr>
      <w:rFonts w:ascii="Times New Roman" w:eastAsia="Times New Roman" w:hAnsi="Times New Roman"/>
    </w:rPr>
  </w:style>
  <w:style w:type="paragraph" w:styleId="Verzeichnis5">
    <w:name w:val="toc 5"/>
    <w:basedOn w:val="Standard"/>
    <w:next w:val="Standard"/>
    <w:autoRedefine/>
    <w:semiHidden/>
    <w:rsid w:val="007B52EF"/>
    <w:pPr>
      <w:ind w:left="800"/>
    </w:pPr>
  </w:style>
  <w:style w:type="paragraph" w:customStyle="1" w:styleId="StandardoA">
    <w:name w:val="Standard o.A."/>
    <w:basedOn w:val="Standard"/>
    <w:next w:val="Standard"/>
    <w:rsid w:val="007B52EF"/>
    <w:pPr>
      <w:spacing w:after="0"/>
    </w:pPr>
  </w:style>
  <w:style w:type="paragraph" w:customStyle="1" w:styleId="ListeEinzugmA">
    <w:name w:val="Liste Einzug m. A."/>
    <w:basedOn w:val="ListeEinzug"/>
    <w:next w:val="Standard"/>
    <w:rsid w:val="007B52EF"/>
    <w:pPr>
      <w:spacing w:after="140"/>
    </w:pPr>
  </w:style>
  <w:style w:type="paragraph" w:styleId="Verzeichnis6">
    <w:name w:val="toc 6"/>
    <w:basedOn w:val="Standard"/>
    <w:next w:val="Standard"/>
    <w:autoRedefine/>
    <w:semiHidden/>
    <w:rsid w:val="007B52EF"/>
    <w:pPr>
      <w:ind w:left="1000"/>
    </w:pPr>
  </w:style>
  <w:style w:type="paragraph" w:styleId="Verzeichnis7">
    <w:name w:val="toc 7"/>
    <w:basedOn w:val="Standard"/>
    <w:next w:val="Standard"/>
    <w:autoRedefine/>
    <w:semiHidden/>
    <w:rsid w:val="007B52EF"/>
    <w:pPr>
      <w:ind w:left="1200"/>
    </w:pPr>
  </w:style>
  <w:style w:type="paragraph" w:styleId="Verzeichnis8">
    <w:name w:val="toc 8"/>
    <w:basedOn w:val="Standard"/>
    <w:next w:val="Standard"/>
    <w:autoRedefine/>
    <w:semiHidden/>
    <w:rsid w:val="007B52EF"/>
    <w:pPr>
      <w:ind w:left="1400"/>
    </w:pPr>
  </w:style>
  <w:style w:type="paragraph" w:styleId="Verzeichnis9">
    <w:name w:val="toc 9"/>
    <w:basedOn w:val="Standard"/>
    <w:next w:val="Standard"/>
    <w:autoRedefine/>
    <w:semiHidden/>
    <w:rsid w:val="007B52EF"/>
    <w:pPr>
      <w:ind w:left="1600"/>
    </w:pPr>
  </w:style>
  <w:style w:type="character" w:styleId="Link">
    <w:name w:val="Hyperlink"/>
    <w:basedOn w:val="Absatzstandardschriftart"/>
    <w:rsid w:val="007B52EF"/>
    <w:rPr>
      <w:color w:val="0000FF"/>
      <w:u w:val="single"/>
    </w:rPr>
  </w:style>
  <w:style w:type="character" w:styleId="Endnotenzeichen">
    <w:name w:val="endnote reference"/>
    <w:basedOn w:val="Absatzstandardschriftart"/>
    <w:uiPriority w:val="99"/>
    <w:semiHidden/>
    <w:unhideWhenUsed/>
    <w:rsid w:val="009E61D7"/>
    <w:rPr>
      <w:vertAlign w:val="superscript"/>
    </w:rPr>
  </w:style>
  <w:style w:type="character" w:styleId="Betont">
    <w:name w:val="Strong"/>
    <w:basedOn w:val="Absatzstandardschriftart"/>
    <w:qFormat/>
    <w:rsid w:val="007B52EF"/>
    <w:rPr>
      <w:b/>
      <w:bCs/>
    </w:rPr>
  </w:style>
  <w:style w:type="character" w:styleId="Herausstellen">
    <w:name w:val="Emphasis"/>
    <w:basedOn w:val="Absatzstandardschriftart"/>
    <w:qFormat/>
    <w:rsid w:val="007B52EF"/>
    <w:rPr>
      <w:i/>
      <w:iCs/>
    </w:rPr>
  </w:style>
  <w:style w:type="paragraph" w:styleId="NurText">
    <w:name w:val="Plain Text"/>
    <w:basedOn w:val="Standard"/>
    <w:link w:val="NurTextZeichen"/>
    <w:rsid w:val="007B52EF"/>
    <w:pPr>
      <w:numPr>
        <w:numId w:val="9"/>
      </w:numPr>
      <w:tabs>
        <w:tab w:val="clear" w:pos="1209"/>
      </w:tabs>
      <w:ind w:left="0" w:firstLine="0"/>
    </w:pPr>
    <w:rPr>
      <w:rFonts w:ascii="Courier New" w:hAnsi="Courier New" w:cs="Courier New"/>
    </w:rPr>
  </w:style>
  <w:style w:type="character" w:customStyle="1" w:styleId="NurTextZeichen">
    <w:name w:val="Nur Text Zeichen"/>
    <w:basedOn w:val="Absatzstandardschriftart"/>
    <w:link w:val="NurText"/>
    <w:rsid w:val="007B52EF"/>
    <w:rPr>
      <w:rFonts w:ascii="Courier New" w:eastAsia="Times New Roman" w:hAnsi="Courier New" w:cs="Courier New"/>
      <w:sz w:val="20"/>
      <w:szCs w:val="20"/>
      <w:lang w:eastAsia="de-DE"/>
    </w:rPr>
  </w:style>
  <w:style w:type="paragraph" w:styleId="Titel">
    <w:name w:val="Title"/>
    <w:basedOn w:val="Standard"/>
    <w:link w:val="TitelZeichen"/>
    <w:qFormat/>
    <w:rsid w:val="007B52EF"/>
    <w:pPr>
      <w:keepLines/>
      <w:suppressAutoHyphens/>
      <w:spacing w:before="1120" w:after="240" w:line="600" w:lineRule="atLeast"/>
      <w:contextualSpacing/>
      <w:jc w:val="left"/>
      <w:outlineLvl w:val="0"/>
    </w:pPr>
    <w:rPr>
      <w:rFonts w:cs="Arial"/>
      <w:bCs/>
      <w:kern w:val="28"/>
      <w:sz w:val="48"/>
      <w:szCs w:val="32"/>
    </w:rPr>
  </w:style>
  <w:style w:type="character" w:customStyle="1" w:styleId="TitelZeichen">
    <w:name w:val="Titel Zeichen"/>
    <w:basedOn w:val="Absatzstandardschriftart"/>
    <w:link w:val="Titel"/>
    <w:rsid w:val="007B52EF"/>
    <w:rPr>
      <w:rFonts w:ascii="Times New Roman" w:eastAsia="Times New Roman" w:hAnsi="Times New Roman" w:cs="Arial"/>
      <w:bCs/>
      <w:kern w:val="28"/>
      <w:sz w:val="48"/>
      <w:szCs w:val="32"/>
      <w:lang w:eastAsia="de-DE"/>
    </w:rPr>
  </w:style>
  <w:style w:type="paragraph" w:customStyle="1" w:styleId="Institution">
    <w:name w:val="Institution"/>
    <w:basedOn w:val="Autor"/>
    <w:rsid w:val="007B52EF"/>
    <w:rPr>
      <w:sz w:val="20"/>
    </w:rPr>
  </w:style>
  <w:style w:type="paragraph" w:customStyle="1" w:styleId="Formatvorlage1">
    <w:name w:val="Formatvorlage1"/>
    <w:basedOn w:val="Kopfzeile"/>
    <w:semiHidden/>
    <w:rsid w:val="007B52EF"/>
    <w:pPr>
      <w:pBdr>
        <w:bottom w:val="none" w:sz="0" w:space="0" w:color="auto"/>
      </w:pBdr>
    </w:pPr>
    <w:rPr>
      <w:sz w:val="20"/>
    </w:rPr>
  </w:style>
  <w:style w:type="paragraph" w:customStyle="1" w:styleId="Zusammenfassungstext">
    <w:name w:val="Zusammenfassungstext"/>
    <w:basedOn w:val="Standard"/>
    <w:next w:val="Standard"/>
    <w:rsid w:val="007B52EF"/>
    <w:rPr>
      <w:sz w:val="18"/>
    </w:rPr>
  </w:style>
  <w:style w:type="paragraph" w:customStyle="1" w:styleId="Zusammenfassung">
    <w:name w:val="Zusammenfassung"/>
    <w:basedOn w:val="berschrift3"/>
    <w:rsid w:val="007B52EF"/>
    <w:pPr>
      <w:numPr>
        <w:ilvl w:val="0"/>
        <w:numId w:val="0"/>
      </w:numPr>
    </w:pPr>
  </w:style>
  <w:style w:type="paragraph" w:styleId="Sprechblasentext">
    <w:name w:val="Balloon Text"/>
    <w:basedOn w:val="Standard"/>
    <w:link w:val="SprechblasentextZeichen"/>
    <w:uiPriority w:val="99"/>
    <w:semiHidden/>
    <w:unhideWhenUsed/>
    <w:rsid w:val="00D37D3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37D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6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A4AE-AE0A-A045-B64D-2E3DB25F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Autorenrichtlinien.dotx</Template>
  <TotalTime>0</TotalTime>
  <Pages>7</Pages>
  <Words>1718</Words>
  <Characters>10827</Characters>
  <Application>Microsoft Macintosh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24</vt:i4>
      </vt:variant>
    </vt:vector>
  </HeadingPairs>
  <TitlesOfParts>
    <vt:vector size="26" baseType="lpstr">
      <vt:lpstr>Autorenrichtlinien</vt:lpstr>
      <vt:lpstr>Autorenrichtlinien</vt:lpstr>
      <vt:lpstr>Formatierungsvorgaben für Beiträge zur Mensch &amp; Computer 2010</vt:lpstr>
      <vt:lpstr>        Zusammenfassung</vt:lpstr>
      <vt:lpstr>Einleitung</vt:lpstr>
      <vt:lpstr>Allgemeines</vt:lpstr>
      <vt:lpstr>    Schriftart</vt:lpstr>
      <vt:lpstr>    Satzspiegel</vt:lpstr>
      <vt:lpstr>Der Kopf des Beitrags</vt:lpstr>
      <vt:lpstr>    Titel</vt:lpstr>
      <vt:lpstr>    Autorenangaben (nur in der endgültigen Druckfassung!)</vt:lpstr>
      <vt:lpstr>    Zusammenfassung</vt:lpstr>
      <vt:lpstr>Der Textteil</vt:lpstr>
      <vt:lpstr>    Überschriften</vt:lpstr>
      <vt:lpstr>    Fließtext</vt:lpstr>
      <vt:lpstr>    Fußnoten</vt:lpstr>
      <vt:lpstr>    Literaturverweise</vt:lpstr>
      <vt:lpstr>    Tabellen und Abbildungen</vt:lpstr>
      <vt:lpstr>    Aufzählungen und Listen</vt:lpstr>
      <vt:lpstr>Schlussteil</vt:lpstr>
      <vt:lpstr>    Literaturverzeichnis</vt:lpstr>
      <vt:lpstr>        Formatierungen</vt:lpstr>
      <vt:lpstr>        Beispiele</vt:lpstr>
      <vt:lpstr>Übersicht über die verwendeten Absatzformate</vt:lpstr>
      <vt:lpstr>        Danksagung</vt:lpstr>
      <vt:lpstr>        Kontaktinformationen</vt:lpstr>
    </vt:vector>
  </TitlesOfParts>
  <Company>TU Chemnitz</Company>
  <LinksUpToDate>false</LinksUpToDate>
  <CharactersWithSpaces>12520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Autorenrichtlinien</dc:title>
  <dc:creator>Michael Koch</dc:creator>
  <cp:lastModifiedBy>Michael Koch</cp:lastModifiedBy>
  <cp:revision>1</cp:revision>
  <cp:lastPrinted>2010-12-22T12:24:00Z</cp:lastPrinted>
  <dcterms:created xsi:type="dcterms:W3CDTF">2014-01-19T13:22:00Z</dcterms:created>
  <dcterms:modified xsi:type="dcterms:W3CDTF">2014-01-19T13:23:00Z</dcterms:modified>
</cp:coreProperties>
</file>